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6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337">
        <w:rPr>
          <w:rFonts w:ascii="Times New Roman" w:hAnsi="Times New Roman"/>
          <w:b/>
          <w:bCs/>
          <w:sz w:val="24"/>
          <w:szCs w:val="24"/>
        </w:rPr>
        <w:t>Сарненська центральна районна бібліотека</w:t>
      </w: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337">
        <w:rPr>
          <w:rFonts w:ascii="Times New Roman" w:hAnsi="Times New Roman"/>
          <w:b/>
          <w:bCs/>
          <w:sz w:val="24"/>
          <w:szCs w:val="24"/>
        </w:rPr>
        <w:t>сектор інформаційно-бібліографічної роботи</w:t>
      </w: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56"/>
          <w:szCs w:val="56"/>
        </w:rPr>
      </w:pPr>
    </w:p>
    <w:p w:rsidR="00B27EE6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56"/>
          <w:szCs w:val="56"/>
        </w:rPr>
      </w:pP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56"/>
          <w:szCs w:val="56"/>
        </w:rPr>
      </w:pP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82337">
        <w:rPr>
          <w:rFonts w:ascii="Times New Roman" w:hAnsi="Times New Roman"/>
          <w:b/>
          <w:bCs/>
          <w:sz w:val="40"/>
          <w:szCs w:val="40"/>
        </w:rPr>
        <w:t>ПУБЛІКАЦІЇ В ПРЕСІ</w:t>
      </w:r>
      <w:r w:rsidRPr="00982337">
        <w:rPr>
          <w:rFonts w:ascii="Times New Roman" w:hAnsi="Times New Roman"/>
          <w:b/>
          <w:bCs/>
          <w:sz w:val="40"/>
          <w:szCs w:val="40"/>
        </w:rPr>
        <w:br/>
        <w:t>про роботу</w:t>
      </w: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82337">
        <w:rPr>
          <w:rFonts w:ascii="Times New Roman" w:hAnsi="Times New Roman"/>
          <w:b/>
          <w:bCs/>
          <w:sz w:val="32"/>
          <w:szCs w:val="32"/>
        </w:rPr>
        <w:t>публічно-шкільних бібліотек Сарненщини</w:t>
      </w:r>
    </w:p>
    <w:p w:rsidR="00B27EE6" w:rsidRPr="00982337" w:rsidRDefault="00B27EE6" w:rsidP="0098233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82337">
        <w:rPr>
          <w:rFonts w:ascii="Times New Roman" w:hAnsi="Times New Roman"/>
          <w:b/>
          <w:bCs/>
          <w:sz w:val="40"/>
          <w:szCs w:val="40"/>
        </w:rPr>
        <w:t>у 2017 році</w:t>
      </w: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5.25pt;width:171pt;height:114.15pt;z-index:-251656704" wrapcoords="-95 0 -95 21458 21600 21458 21600 0 -95 0">
            <v:imagedata r:id="rId7" o:title=""/>
            <w10:wrap type="tight"/>
          </v:shape>
        </w:pict>
      </w: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EE6" w:rsidRPr="00982337" w:rsidRDefault="00B27EE6" w:rsidP="009823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EE6" w:rsidRPr="00982337" w:rsidRDefault="00B27EE6" w:rsidP="00982337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2337">
        <w:rPr>
          <w:rFonts w:ascii="Times New Roman" w:hAnsi="Times New Roman"/>
          <w:color w:val="000000"/>
          <w:sz w:val="24"/>
          <w:szCs w:val="24"/>
        </w:rPr>
        <w:t>Сарни – 2017</w:t>
      </w:r>
    </w:p>
    <w:p w:rsidR="00B27EE6" w:rsidRPr="00982337" w:rsidRDefault="00B27EE6" w:rsidP="00982337">
      <w:pPr>
        <w:pStyle w:val="NormalWeb"/>
        <w:spacing w:after="0" w:line="240" w:lineRule="auto"/>
        <w:jc w:val="both"/>
        <w:rPr>
          <w:bCs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</w:rPr>
      </w:pPr>
    </w:p>
    <w:p w:rsidR="00B27EE6" w:rsidRPr="00982337" w:rsidRDefault="00B27EE6" w:rsidP="00982337">
      <w:pPr>
        <w:pStyle w:val="NormalWeb"/>
        <w:spacing w:after="0" w:line="240" w:lineRule="auto"/>
        <w:jc w:val="both"/>
        <w:rPr>
          <w:bCs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Default="00B27EE6" w:rsidP="00982337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1. А ви вже</w:t>
      </w:r>
      <w:r w:rsidRPr="002A614B">
        <w:t xml:space="preserve"> відвідали фотовиставку : [в Сарненській ЦРБ діє фотовиставка «Сови України» Рівненського природного заповідника] // Сарненські новини. -</w:t>
      </w:r>
      <w:r w:rsidRPr="002A614B">
        <w:rPr>
          <w:bCs/>
        </w:rPr>
        <w:t xml:space="preserve">  2017</w:t>
      </w:r>
      <w:r w:rsidRPr="002A614B">
        <w:t xml:space="preserve">. - </w:t>
      </w:r>
      <w:r w:rsidRPr="002A614B">
        <w:rPr>
          <w:bCs/>
        </w:rPr>
        <w:t>30 трав</w:t>
      </w:r>
      <w:r w:rsidRPr="002A614B">
        <w:t>. - C. 3.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2. Васильчук В.</w:t>
      </w:r>
      <w:r w:rsidRPr="002A614B">
        <w:t xml:space="preserve"> Вони помічають красу / В. Васильчук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19 верес</w:t>
      </w:r>
      <w:r w:rsidRPr="002A614B">
        <w:t>. - C. 5.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РДБ проходив фотоконкурс «Подорожуємо Сарненщиною».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3. Васильчук В. Лаура - творча натура / В. Васильчук // Сарненські новини. - 2017. - 14 груд. - С. 9.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РДБ відбулась виставка малюнків юної художниці Лаури Чиж.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4. Васильчук В. Як дітям з особливими потребами «Сонечко» сяяло / В. Васильчук // Сарненські новини. - 2017. - 12 груд. - С. 5.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До Дня Святого Миколая в Сарненську РДБ завітали вихованці Сарненського ДНЗ №4 «Сонечко» та діти з особливими потребами, що навчаються в Сарненській ЗОШ №4 І-ІІІст.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5. Гапончук Л. «Ромашка біла, пелюсточки ніжні» / Л. Гапончук // Сарненські новини. - 2017. - 4 лип. - С. 4.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При Сарненській міській ПШБ №1 відбулось чергове засідання клубу «Азалія». </w:t>
      </w:r>
    </w:p>
    <w:p w:rsidR="00B27EE6" w:rsidRPr="002A614B" w:rsidRDefault="00B27EE6" w:rsidP="00A074F3">
      <w:pPr>
        <w:pStyle w:val="NormalWeb"/>
        <w:spacing w:after="0" w:line="240" w:lineRule="auto"/>
        <w:jc w:val="both"/>
      </w:pPr>
    </w:p>
    <w:p w:rsidR="00B27EE6" w:rsidRPr="002A614B" w:rsidRDefault="00B27EE6" w:rsidP="00A074F3">
      <w:pPr>
        <w:pStyle w:val="NormalWeb"/>
        <w:spacing w:after="0" w:line="240" w:lineRule="auto"/>
        <w:jc w:val="both"/>
      </w:pPr>
      <w:r w:rsidRPr="002A614B">
        <w:t>6. Гапончук Л. Осіння королева хризантема / Л. Гапончук // Сарненські новини. - 2017. - 2 листоп. - С. 2.</w:t>
      </w:r>
    </w:p>
    <w:p w:rsidR="00B27EE6" w:rsidRPr="002A614B" w:rsidRDefault="00B27EE6" w:rsidP="00A074F3">
      <w:pPr>
        <w:pStyle w:val="NormalWeb"/>
        <w:spacing w:after="0" w:line="240" w:lineRule="auto"/>
        <w:ind w:firstLine="708"/>
        <w:jc w:val="both"/>
      </w:pPr>
      <w:r w:rsidRPr="002A614B">
        <w:t xml:space="preserve">При Сарненській міській ПШБ №1 відбулось чергове засідання клубу «Азалія».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Default="00B27EE6" w:rsidP="00982337">
      <w:pPr>
        <w:pStyle w:val="NormalWeb"/>
        <w:spacing w:after="0" w:line="240" w:lineRule="auto"/>
        <w:jc w:val="both"/>
      </w:pPr>
      <w:r w:rsidRPr="002A614B">
        <w:t>7. Гнатюк Т. Квіткове диво від Алли Батури / Т. Гнатюк // Сарненські новини. - 2017. - 23 листоп. - С. 3.</w:t>
      </w: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До Любиковицької публічно-шкільної бібліотеки завітала майстриня-рукодільниця Алла Батура.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8. Захоплюючі канікули // Сарненські новини. - 2017. - 4 лип. - С. 4.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роботу Сарненської РДБ.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9. Іванчишина Г. У Чабелі вітали захисників патріотичними піснями / Г. Іванчишина // Сарненські новини. - 2017. - 19 жовт. - С. 3.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роботу Чабельської публічної бібліотеки.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10. Колядич В.</w:t>
      </w:r>
      <w:r w:rsidRPr="002A614B">
        <w:t xml:space="preserve"> Ви обрані богами мостом духовним бути між віками / В. Колядич //Сарненські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3 жовт</w:t>
      </w:r>
      <w:r w:rsidRPr="002A614B">
        <w:t xml:space="preserve">. - C. 5. </w:t>
      </w:r>
    </w:p>
    <w:p w:rsidR="00B27EE6" w:rsidRPr="002A614B" w:rsidRDefault="00B27EE6" w:rsidP="00C24670">
      <w:pPr>
        <w:pStyle w:val="NormalWeb"/>
        <w:spacing w:after="0" w:line="240" w:lineRule="auto"/>
        <w:ind w:firstLine="708"/>
        <w:jc w:val="both"/>
      </w:pPr>
      <w:r w:rsidRPr="002A614B">
        <w:t>В читальній залі Сарненської ЦРБ відбулося урочисте зібрання бібліотекарів району з нагоди Всеукраїнського дня бібліотек.</w:t>
      </w:r>
    </w:p>
    <w:p w:rsidR="00B27EE6" w:rsidRPr="002A614B" w:rsidRDefault="00B27EE6" w:rsidP="00C24670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11. Колядич В. Кідрук презентує в Сарнах новий роман / В. Колядич // Сарненські новини. - 2017. - 26 верес. - С. 1.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В Сарненській ЦРБ відбудеться презентація книги «Не озирайся і мовчи» українського письменника Макса Кідрука.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12. Колядич В. Мандрівка сторінками книг / В. Колядич // Сарненські новини. - 2017. - 23 берез. - С. 8.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РДБ відбувся районний тринадцятий щорічний конкурс «Книгоманія», в якому взяли участь учні 6 і 7 класів Сарненщини.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13. Колядич В.</w:t>
      </w:r>
      <w:r w:rsidRPr="002A614B">
        <w:t xml:space="preserve"> Ми матір називаємо святою : під такою назвою відбулося чергове засідання літературно-поетичного клубу «Дивослово» : [в Сарненській ЦРБ] / В. Колядич // Сарненські новини. -</w:t>
      </w:r>
      <w:r w:rsidRPr="002A614B">
        <w:rPr>
          <w:bCs/>
        </w:rPr>
        <w:t xml:space="preserve"> 2017</w:t>
      </w:r>
      <w:r w:rsidRPr="002A614B">
        <w:t xml:space="preserve">. - </w:t>
      </w:r>
      <w:r w:rsidRPr="002A614B">
        <w:rPr>
          <w:bCs/>
        </w:rPr>
        <w:t>23 трав</w:t>
      </w:r>
      <w:r w:rsidRPr="002A614B">
        <w:t>. - C. 3.</w:t>
      </w: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14. Колядич В. Новітні технології освоїли успішно / В. Колядич // Сарненські новини. - 2017. - 16 трав. - С.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В Сарненській ЦРБ відбувся випускний вечір комп’ютерної грамоти у «Школі для тих, кому за..»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15. Колядич В. Поєднала солов’їна / В. Колядич // Сарненські новини. - 2017. - 14 листоп. - С. 1.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До Дня Української писемності та мови колектив Сарненської ЦРБ долучився до   написання диктанту на робочому місці.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16. Колядич В.</w:t>
      </w:r>
      <w:r w:rsidRPr="002A614B">
        <w:t xml:space="preserve"> Шануймо неньку, пісню, вишиванку : [День 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 xml:space="preserve">вишиванки відбувся в Кімнаті спілкування, що діє при Сарненській РДБ] / В. Колядич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23 трав</w:t>
      </w:r>
      <w:r w:rsidRPr="002A614B">
        <w:t>. - C. 3.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DB49A4">
      <w:pPr>
        <w:pStyle w:val="NormalWeb"/>
        <w:spacing w:after="0" w:line="240" w:lineRule="auto"/>
        <w:jc w:val="both"/>
      </w:pPr>
      <w:r w:rsidRPr="002A614B">
        <w:rPr>
          <w:bCs/>
        </w:rPr>
        <w:t>17. Колядич Т.</w:t>
      </w:r>
      <w:r w:rsidRPr="002A614B">
        <w:t xml:space="preserve"> Літератори Рівненщини про вірші-перфоманси, творчі імпуль</w:t>
      </w:r>
      <w:r>
        <w:t>си т</w:t>
      </w:r>
      <w:r w:rsidRPr="002A614B">
        <w:t xml:space="preserve">а ненависть до читачів / Т. Колядич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4 лип</w:t>
      </w:r>
      <w:r w:rsidRPr="002A614B">
        <w:t>. - C. 4.</w:t>
      </w:r>
    </w:p>
    <w:p w:rsidR="00B27EE6" w:rsidRPr="002A614B" w:rsidRDefault="00B27EE6" w:rsidP="002A614B">
      <w:pPr>
        <w:pStyle w:val="NormalWeb"/>
        <w:spacing w:after="0" w:line="240" w:lineRule="auto"/>
        <w:ind w:firstLine="708"/>
        <w:jc w:val="both"/>
      </w:pPr>
      <w:r w:rsidRPr="002A614B">
        <w:t>До Сарненської ЦРБ завітали літератори Рівненщини : Вікторія Климентовська, Ростислав Слободенюк та Олександр Євтушок.</w:t>
      </w:r>
    </w:p>
    <w:p w:rsidR="00B27EE6" w:rsidRPr="002A614B" w:rsidRDefault="00B27EE6" w:rsidP="005125AC">
      <w:pPr>
        <w:pStyle w:val="NormalWeb"/>
        <w:spacing w:after="0" w:line="240" w:lineRule="auto"/>
        <w:jc w:val="both"/>
        <w:rPr>
          <w:bCs/>
        </w:rPr>
      </w:pPr>
    </w:p>
    <w:p w:rsidR="00B27EE6" w:rsidRPr="002A614B" w:rsidRDefault="00B27EE6" w:rsidP="005125AC">
      <w:pPr>
        <w:pStyle w:val="NormalWeb"/>
        <w:spacing w:after="0" w:line="240" w:lineRule="auto"/>
        <w:jc w:val="both"/>
      </w:pPr>
      <w:r w:rsidRPr="002A614B">
        <w:rPr>
          <w:bCs/>
        </w:rPr>
        <w:t>18. Колядич Т.</w:t>
      </w:r>
      <w:r w:rsidRPr="002A614B">
        <w:t xml:space="preserve"> «Мені потрібне слово, а не слава» / Т. Колядич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28 листоп</w:t>
      </w:r>
      <w:r w:rsidRPr="002A614B">
        <w:t>. - C. 1, 2.</w:t>
      </w:r>
    </w:p>
    <w:p w:rsidR="00B27EE6" w:rsidRPr="002A614B" w:rsidRDefault="00B27EE6" w:rsidP="005125AC">
      <w:pPr>
        <w:pStyle w:val="NormalWeb"/>
        <w:spacing w:after="0" w:line="240" w:lineRule="auto"/>
        <w:ind w:firstLine="708"/>
        <w:jc w:val="both"/>
      </w:pPr>
      <w:r w:rsidRPr="002A614B">
        <w:t xml:space="preserve">В Сарненській ЦРБ відбулась презентація книги «Падав тихий сніг» місцевої поетеси Зої Федорчук. </w:t>
      </w:r>
    </w:p>
    <w:p w:rsidR="00B27EE6" w:rsidRPr="002A614B" w:rsidRDefault="00B27EE6" w:rsidP="00DB49A4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19. Колядич Т. Макс Кідрук : «Якщо вам відмовили у виданні - ви погано пишете» / Т. Колядич // Сарненські новини. - 2017. - 30 листоп. - С. 11.</w:t>
      </w:r>
    </w:p>
    <w:p w:rsidR="00B27EE6" w:rsidRDefault="00B27EE6" w:rsidP="002A614B">
      <w:pPr>
        <w:pStyle w:val="NormalWeb"/>
        <w:spacing w:after="0" w:line="240" w:lineRule="auto"/>
        <w:ind w:firstLine="708"/>
        <w:jc w:val="both"/>
      </w:pPr>
      <w:r w:rsidRPr="002A614B">
        <w:t>В Сарненській ЦРБ відбулась презентація книги «Не озирайся і мовчи» українського письменника Макса Кідрука.</w:t>
      </w:r>
    </w:p>
    <w:p w:rsidR="00B27EE6" w:rsidRDefault="00B27EE6" w:rsidP="002A614B">
      <w:pPr>
        <w:pStyle w:val="NormalWeb"/>
        <w:spacing w:after="0" w:line="240" w:lineRule="auto"/>
        <w:ind w:firstLine="708"/>
        <w:jc w:val="both"/>
      </w:pPr>
    </w:p>
    <w:p w:rsidR="00B27EE6" w:rsidRDefault="00B27EE6" w:rsidP="002A614B">
      <w:pPr>
        <w:pStyle w:val="NormalWeb"/>
        <w:spacing w:after="0" w:line="240" w:lineRule="auto"/>
        <w:ind w:firstLine="708"/>
        <w:jc w:val="both"/>
      </w:pPr>
    </w:p>
    <w:p w:rsidR="00B27EE6" w:rsidRDefault="00B27EE6" w:rsidP="002A614B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2A614B">
      <w:pPr>
        <w:pStyle w:val="NormalWeb"/>
        <w:spacing w:after="0" w:line="240" w:lineRule="auto"/>
        <w:jc w:val="both"/>
      </w:pPr>
      <w:r>
        <w:t>2</w:t>
      </w:r>
      <w:r w:rsidRPr="002A614B">
        <w:rPr>
          <w:bCs/>
        </w:rPr>
        <w:t>0. Колядич Т.</w:t>
      </w:r>
      <w:r w:rsidRPr="002A614B">
        <w:t xml:space="preserve"> Проект «Інтелектуальне село» визначив переможців / Т. Колядич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20 лип</w:t>
      </w:r>
      <w:r w:rsidRPr="002A614B">
        <w:t>. - C.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ЦРБ відбулося підбиття підсумків проекту «Інтелектуальне село», який стартував у травні цього року в сільських бібліотеках Рівненщини.</w:t>
      </w:r>
    </w:p>
    <w:p w:rsidR="00B27EE6" w:rsidRPr="002A614B" w:rsidRDefault="00B27EE6" w:rsidP="00DB49A4">
      <w:pPr>
        <w:pStyle w:val="NormalWeb"/>
        <w:spacing w:after="0" w:line="240" w:lineRule="auto"/>
        <w:jc w:val="both"/>
      </w:pPr>
    </w:p>
    <w:p w:rsidR="00B27EE6" w:rsidRPr="002A614B" w:rsidRDefault="00B27EE6" w:rsidP="00DB49A4">
      <w:pPr>
        <w:pStyle w:val="NormalWeb"/>
        <w:spacing w:after="0" w:line="240" w:lineRule="auto"/>
        <w:jc w:val="both"/>
      </w:pPr>
      <w:r w:rsidRPr="002A614B">
        <w:t xml:space="preserve">21. Колядич Т. Розкажу Святому Миколаю, про що я читаю : </w:t>
      </w:r>
      <w:r w:rsidRPr="002A614B">
        <w:rPr>
          <w:lang w:val="ru-RU"/>
        </w:rPr>
        <w:t>[</w:t>
      </w:r>
      <w:r w:rsidRPr="002A614B">
        <w:t>в Сарненській РДБ відсвяткували празник Святого Миколая</w:t>
      </w:r>
      <w:r w:rsidRPr="002A614B">
        <w:rPr>
          <w:lang w:val="ru-RU"/>
        </w:rPr>
        <w:t>]</w:t>
      </w:r>
      <w:r w:rsidRPr="002A614B">
        <w:t xml:space="preserve"> / Т. Колядич // Сарненські новини. - 2017. - 28 груд. - С. 18.</w:t>
      </w:r>
    </w:p>
    <w:p w:rsidR="00B27EE6" w:rsidRPr="002A614B" w:rsidRDefault="00B27EE6" w:rsidP="00DB49A4">
      <w:pPr>
        <w:pStyle w:val="NormalWeb"/>
        <w:spacing w:after="0" w:line="240" w:lineRule="auto"/>
        <w:jc w:val="both"/>
      </w:pPr>
      <w:r w:rsidRPr="002A614B">
        <w:t xml:space="preserve"> 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22. Колядич Т. 4 роки діяльності заради дитячої посмішки / Т. Колядич // Сарненські новини. - 2017. - 27 лип. - С.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Про святкування четвертої річниці Кімнати спілкування  в «Країні щасливої сім’ї», що діє при Сарненській РДБ.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23. Крот Т.</w:t>
      </w:r>
      <w:r w:rsidRPr="002A614B">
        <w:t xml:space="preserve"> Бібліокафе «Книжкова смакота» запрошує... / Т. Крот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1 серп</w:t>
      </w:r>
      <w:r w:rsidRPr="002A614B">
        <w:t>. - C.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роботу Степанської публічної бібліотеки.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24. Кузьмич М. Приємна новина для книгоманів / М. Кузьмич // Сарненські новини. -2017. - 11 квіт. - С. 1.</w:t>
      </w:r>
    </w:p>
    <w:p w:rsidR="00B27EE6" w:rsidRPr="002A614B" w:rsidRDefault="00B27EE6" w:rsidP="002A614B">
      <w:pPr>
        <w:pStyle w:val="NormalWeb"/>
        <w:spacing w:after="0" w:line="240" w:lineRule="auto"/>
        <w:ind w:firstLine="708"/>
        <w:jc w:val="both"/>
      </w:pPr>
      <w:r w:rsidRPr="002A614B">
        <w:t>Подружжя Наталія та Олег Пацьоли подарували Немовицькій публічній бібліотеці 62 книги.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25. Лавор Л.</w:t>
      </w:r>
      <w:r w:rsidRPr="002A614B">
        <w:t xml:space="preserve"> Краєзнавство як ресурс розвитку туризму / Л. Лавор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25 лип</w:t>
      </w:r>
      <w:r w:rsidRPr="002A614B">
        <w:t>. - C. 3.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Під такою назвою працівники культури району організували виїзний семінар закладами культури Сарненщини в смт Степань, с. Калинівка та с. Кузьмівка.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 xml:space="preserve">26. Мирко М. Бібліоігротека запрошує : </w:t>
      </w:r>
      <w:r w:rsidRPr="002A614B">
        <w:rPr>
          <w:lang w:val="ru-RU"/>
        </w:rPr>
        <w:t>[</w:t>
      </w:r>
      <w:r w:rsidRPr="002A614B">
        <w:t>Сарненська районна дитяча бібліотека</w:t>
      </w:r>
      <w:r w:rsidRPr="002A614B">
        <w:rPr>
          <w:lang w:val="ru-RU"/>
        </w:rPr>
        <w:t>]</w:t>
      </w:r>
      <w:r w:rsidRPr="002A614B">
        <w:t xml:space="preserve"> / М. Мирко // Сарненські новини. - 2017. - 21 лют. - С. 2.</w:t>
      </w: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DB49A4">
      <w:pPr>
        <w:pStyle w:val="NormalWeb"/>
        <w:spacing w:after="0" w:line="240" w:lineRule="auto"/>
        <w:jc w:val="both"/>
      </w:pPr>
      <w:r w:rsidRPr="002A614B">
        <w:t>27. Павлова В. Віддана книзі й маленьким читачам / В. Павлова // Сарненські новини. - 2017 - 28 верес. - С. 1, 4.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бібліотекаря Сарненської РДБ - Любов Гриневич.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 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28. Павлова В. Знайомство з бібліотекою / В. Павлова // Сарненські новини. - 2017. - 14 листоп. - С.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Вихованці Сарненського ДНЗ «Дзвіночок» завітали до Сарненської РДБ.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29. Павлова В.</w:t>
      </w:r>
      <w:r w:rsidRPr="002A614B">
        <w:t xml:space="preserve"> Успішний дебют «Жаби-нахаби»/ В. Павлова // Сарненські новини. 2017 - </w:t>
      </w:r>
      <w:r w:rsidRPr="002A614B">
        <w:rPr>
          <w:bCs/>
        </w:rPr>
        <w:t>13 квіт</w:t>
      </w:r>
      <w:r w:rsidRPr="002A614B">
        <w:t xml:space="preserve">. - C. 2.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клуб любителів казки «Казкова хатина», який діє при Костянтинівській публічно-шкільній бібліотеці.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30. Павлушко В.</w:t>
      </w:r>
      <w:r w:rsidRPr="002A614B">
        <w:t xml:space="preserve"> Людина без книги - тінь / В. Павлушко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6 квіт</w:t>
      </w:r>
      <w:r w:rsidRPr="002A614B">
        <w:t xml:space="preserve">. - C. 2.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публічній бібліотеці с. Вири відбувся Всеукраїнський тиждень книги.</w:t>
      </w:r>
    </w:p>
    <w:p w:rsidR="00B27EE6" w:rsidRPr="002A614B" w:rsidRDefault="00B27EE6" w:rsidP="005C66A4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31. Павлушко В. Пізнали професію бібліотекаря / В. Павлушко // Сарненські новини. - 2017. - 24 жовт. - С.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роботу Вирівської публічної бібліотеки.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32. Радкевич Л. Талант із Божою іскрою / Л. Радкевич // Сарненські новини. - 2017. - 29 серп. - С. 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До працівників Степанської публічної бібліотеки завітала художниця-іконописець Катерина Ширко.</w:t>
      </w:r>
    </w:p>
    <w:p w:rsidR="00B27EE6" w:rsidRPr="002A614B" w:rsidRDefault="00B27EE6" w:rsidP="005C66A4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33. Свою книжну історію отримало місто, що народилося на перехресті залізниць // Вільне слово. - 2017. - 25 трав. - С. 12.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 xml:space="preserve">В Сарненській ЦРБ відбулась презентація книги «Сарни», директора Сарненського історико-етнографічного музею Раїси Тишкевич. </w:t>
      </w:r>
    </w:p>
    <w:p w:rsidR="00B27EE6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34. Скуловець О. Щастя сонячної дитини у ваших руках, потрібно лише трохи зусиль / О. Скуловець // Сарненські новини. - 2017. - 28 верес. - С. 4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Діти з особливими потребами завітали до Сарненської РДБ.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35. Співак Н. 70-річний рубіж Тинненської бібліотеки / Н. Співак // Сарненські новини. - 2017. - 28 верес. - С. 4.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36. Сосюк В. Зустріч із якісною дитячою книгою / В. Сосюк // Сарненські новини. - 2017. - 15 серп. - С. 8.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роботу Сарненськї РДБ.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37. Сосюк В.</w:t>
      </w:r>
      <w:r w:rsidRPr="002A614B">
        <w:t xml:space="preserve"> Малює, читає, співає і мріє Валентина Кірільчук із Вирів / В. Сосюк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11 квіт</w:t>
      </w:r>
      <w:r w:rsidRPr="002A614B">
        <w:t xml:space="preserve">. - C. 1, 3. 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РДБ відбулась виставка малюнків юної художниці Валентини Кірільчук.</w:t>
      </w:r>
    </w:p>
    <w:p w:rsidR="00B27EE6" w:rsidRPr="002A614B" w:rsidRDefault="00B27EE6" w:rsidP="00187FE4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38. Тимцунік З.</w:t>
      </w:r>
      <w:r w:rsidRPr="002A614B">
        <w:t xml:space="preserve"> 75 роковини розстрілу в’язнів Сарненського гетто вшанували під час зустрічі в [Сарненській центральній] районній бібліотеці/ З. Тимцунік //Сарненські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31 серп</w:t>
      </w:r>
      <w:r w:rsidRPr="002A614B">
        <w:t>. - C. 1, 3.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39. Тимцунік З.</w:t>
      </w:r>
      <w:r w:rsidRPr="002A614B">
        <w:t xml:space="preserve"> Презентація книги «Сарни» відбулася в Сарненській центральній районній бібліотеці /З. Тимцунік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28 берез</w:t>
      </w:r>
      <w:r w:rsidRPr="002A614B">
        <w:t xml:space="preserve">. - C. 8. 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rPr>
          <w:bCs/>
        </w:rPr>
        <w:t>40. Титечко В.</w:t>
      </w:r>
      <w:r w:rsidRPr="002A614B">
        <w:t xml:space="preserve"> Калинівко, калинонько, калино.../ В. Титечко // Сарненські новини. - </w:t>
      </w:r>
      <w:r w:rsidRPr="002A614B">
        <w:rPr>
          <w:bCs/>
        </w:rPr>
        <w:t>2017</w:t>
      </w:r>
      <w:r w:rsidRPr="002A614B">
        <w:t xml:space="preserve">. - </w:t>
      </w:r>
      <w:r w:rsidRPr="002A614B">
        <w:rPr>
          <w:bCs/>
        </w:rPr>
        <w:t>16 трав.</w:t>
      </w:r>
      <w:r w:rsidRPr="002A614B">
        <w:t xml:space="preserve"> - C. 1, 3.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ab/>
        <w:t>Виставка місцевих народних умільців відбулась в Калинівській публічній бібліотеці приурочена до Дня села.</w:t>
      </w: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Default="00B27EE6" w:rsidP="00982337">
      <w:pPr>
        <w:pStyle w:val="NormalWeb"/>
        <w:spacing w:after="0" w:line="240" w:lineRule="auto"/>
        <w:jc w:val="both"/>
      </w:pPr>
      <w:r>
        <w:t>41</w:t>
      </w:r>
      <w:r w:rsidRPr="002A614B">
        <w:t>. Титечко В. У Великому Вербчому - «Строката хата»/ В. Титечко // Сарненські новини. - 2017. - 23 листоп. - С. 5.</w:t>
      </w:r>
    </w:p>
    <w:p w:rsidR="00B27EE6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2A614B">
      <w:pPr>
        <w:pStyle w:val="NormalWeb"/>
        <w:spacing w:after="0" w:line="240" w:lineRule="auto"/>
        <w:ind w:firstLine="708"/>
        <w:jc w:val="both"/>
      </w:pPr>
      <w:r w:rsidRPr="002A614B">
        <w:rPr>
          <w:color w:val="000000"/>
          <w:lang w:val="ru-RU" w:eastAsia="ru-RU"/>
        </w:rPr>
        <w:t>У Великовербчанському будинку культури поетеса-бард Лідія Гольонко презентувала свою чергову книгу «Строката хата», яка адресована наймолодшим читачам.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42. Титечко В. У спогадах життя триває / В. Титечко // Сарненські новини. - 2017. - 23 берез. - С. 4.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публічній бібліотеці с. Корост відбувся літературний захід, приурочений 75-річниці від дня народження письменника-земляка Леоніда Куліша-Зіньківа.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43. Федорчук З. Занотували почуте, сфотографували побачене культпрацівники району під час семінару / З Федорчук // Сарненсьі новини. - 2017. - 6 лип. - С. 9.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Про виїзний семінар-практикум для працівників комунальних закладів «Сарненської ЦСПШБ» та «Сарненського РБК»  в селі Довге та Чемерне, що на Сарненщині.</w:t>
      </w:r>
    </w:p>
    <w:p w:rsidR="00B27EE6" w:rsidRPr="002A614B" w:rsidRDefault="00B27EE6" w:rsidP="00982337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44. Цимбалюк Є. Сарни, народжені на перехресті залізниць, отримали свою книжну історію / Є. Цимбалюк // Голос України. - 2017. - 28 берез. - С. 7.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ЦРБ відбулась презентація книги «Сарни» директора Сарненського історико-етнографічного музею Раїси Тишкевич.</w:t>
      </w:r>
    </w:p>
    <w:p w:rsidR="00B27EE6" w:rsidRPr="002A614B" w:rsidRDefault="00B27EE6" w:rsidP="00BF1265">
      <w:pPr>
        <w:pStyle w:val="NormalWeb"/>
        <w:spacing w:after="0" w:line="240" w:lineRule="auto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45. Щоб підростало право свідоме покоління // Сарненські новини. - 2017. - 5 жовт. - С. 7.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В Сарненській РДБ для учнів Сарненської ЗОШ № 4 І-ІІІ ст. було проведено правопросвітницький захід : «Свої права ти добре знай, їх вивчай та пам’ятай».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Default="00B27EE6" w:rsidP="00982337">
      <w:pPr>
        <w:pStyle w:val="NormalWeb"/>
        <w:spacing w:after="0" w:line="240" w:lineRule="auto"/>
        <w:jc w:val="both"/>
      </w:pPr>
      <w:r w:rsidRPr="002A614B">
        <w:t>46. Яременко Н. ЇЇ поезія натхненна талантом і любов’ю / Н. Яременко // Сарненські новини. - 2017. - 23 лют. - С. 10.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  <w:r w:rsidRPr="002A614B">
        <w:t>При Сарненській міській ПШБ №1 відбулось чергове засідання клубу «Азалія», на який запросили поетесу Ганну Дячок із с. Смородськ, Дубровицького району.</w:t>
      </w:r>
    </w:p>
    <w:p w:rsidR="00B27EE6" w:rsidRPr="002A614B" w:rsidRDefault="00B27EE6" w:rsidP="00982337">
      <w:pPr>
        <w:pStyle w:val="NormalWeb"/>
        <w:spacing w:after="0" w:line="240" w:lineRule="auto"/>
        <w:ind w:firstLine="708"/>
        <w:jc w:val="both"/>
      </w:pPr>
    </w:p>
    <w:p w:rsidR="00B27EE6" w:rsidRPr="002A614B" w:rsidRDefault="00B27EE6" w:rsidP="00982337">
      <w:pPr>
        <w:pStyle w:val="NormalWeb"/>
        <w:spacing w:after="0" w:line="240" w:lineRule="auto"/>
        <w:jc w:val="both"/>
      </w:pPr>
      <w:r w:rsidRPr="002A614B">
        <w:t>47. Яременко Н. Святими єгипетськими дорогами пройшлися завсідники «Азалії» : [про чергове засідання клубу в Сарненській міській ПШБ №1] / Н. Яременко // Сарненські новини. - 2017. - 23 трав. - С. 3.</w:t>
      </w:r>
    </w:p>
    <w:p w:rsidR="00B27EE6" w:rsidRPr="002A614B" w:rsidRDefault="00B27EE6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 id="Рисунок 14" o:spid="_x0000_s1027" type="#_x0000_t75" alt="библиотека фото" style="position:absolute;margin-left:1in;margin-top:9pt;width:207pt;height:2in;z-index:25165772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">
            <v:imagedata r:id="rId8" o:title=""/>
            <o:lock v:ext="edit" aspectratio="f"/>
          </v:shape>
        </w:pict>
      </w: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Pr="00982337" w:rsidRDefault="00B27EE6" w:rsidP="00982337">
      <w:pPr>
        <w:spacing w:after="0" w:line="240" w:lineRule="auto"/>
        <w:rPr>
          <w:rFonts w:ascii="Times New Roman" w:hAnsi="Times New Roman"/>
        </w:rPr>
      </w:pP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  <w:r w:rsidRPr="00982337">
        <w:rPr>
          <w:rFonts w:ascii="Times New Roman" w:hAnsi="Times New Roman"/>
          <w:b/>
          <w:bCs/>
          <w:caps/>
          <w:color w:val="000080"/>
        </w:rPr>
        <w:t>адреса бібліотеки</w:t>
      </w:r>
      <w:r>
        <w:rPr>
          <w:rFonts w:ascii="Times New Roman" w:hAnsi="Times New Roman"/>
          <w:b/>
          <w:bCs/>
          <w:caps/>
          <w:color w:val="000080"/>
        </w:rPr>
        <w:t xml:space="preserve"> </w:t>
      </w:r>
      <w:r w:rsidRPr="00982337">
        <w:rPr>
          <w:rFonts w:ascii="Times New Roman" w:hAnsi="Times New Roman"/>
          <w:b/>
          <w:bCs/>
          <w:caps/>
          <w:color w:val="000080"/>
        </w:rPr>
        <w:t>: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80"/>
        </w:rPr>
      </w:pP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2337">
        <w:rPr>
          <w:rFonts w:ascii="Times New Roman" w:hAnsi="Times New Roman"/>
          <w:b/>
          <w:bCs/>
        </w:rPr>
        <w:t>34500  Україна,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2337">
        <w:rPr>
          <w:rFonts w:ascii="Times New Roman" w:hAnsi="Times New Roman"/>
          <w:b/>
          <w:bCs/>
        </w:rPr>
        <w:t>Рівненська обл. м. Сарни,</w:t>
      </w:r>
    </w:p>
    <w:p w:rsidR="00B27EE6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val="ru-RU" w:eastAsia="ru-RU"/>
        </w:rPr>
        <w:pict>
          <v:shape id="Рисунок 1" o:spid="_x0000_s1028" type="#_x0000_t75" alt="PHONESYM" style="position:absolute;left:0;text-align:left;margin-left:1in;margin-top:22.65pt;width:24pt;height:22.5pt;z-index:-251657728;visibility:visible" wrapcoords="4050 720 2700 2880 -675 17280 -675 20880 18225 20880 21600 12240 21600 9360 16200 2880 11475 720 4050 720">
            <v:imagedata r:id="rId9" o:title=""/>
            <w10:wrap type="tight"/>
          </v:shape>
        </w:pict>
      </w:r>
      <w:r w:rsidRPr="00982337">
        <w:rPr>
          <w:rFonts w:ascii="Times New Roman" w:hAnsi="Times New Roman"/>
          <w:b/>
          <w:bCs/>
        </w:rPr>
        <w:t>вул. Демократична, 34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27EE6" w:rsidRPr="00982337" w:rsidRDefault="00B27EE6" w:rsidP="0098233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982337">
        <w:rPr>
          <w:rFonts w:ascii="Times New Roman" w:hAnsi="Times New Roman"/>
          <w:b/>
        </w:rPr>
        <w:t xml:space="preserve">                                                                 (03655) </w:t>
      </w:r>
      <w:r w:rsidRPr="00982337">
        <w:rPr>
          <w:rFonts w:ascii="Times New Roman" w:hAnsi="Times New Roman"/>
          <w:b/>
          <w:bCs/>
        </w:rPr>
        <w:t>3 – 35 - 63</w:t>
      </w:r>
    </w:p>
    <w:p w:rsidR="00B27EE6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  <w:lang w:val="ru-RU" w:eastAsia="ru-RU"/>
        </w:rPr>
        <w:pict>
          <v:shape id="Рисунок 3" o:spid="_x0000_s1029" type="#_x0000_t75" alt="MMj02363540000[1]" style="position:absolute;margin-left:1in;margin-top:22.35pt;width:28pt;height:25pt;z-index:251655680;visibility:visible">
            <v:imagedata r:id="rId10" o:title=""/>
            <o:lock v:ext="edit" cropping="t"/>
            <w10:wrap type="square"/>
          </v:shape>
        </w:pict>
      </w:r>
      <w:r w:rsidRPr="00982337">
        <w:rPr>
          <w:rFonts w:ascii="Times New Roman" w:hAnsi="Times New Roman"/>
          <w:b/>
        </w:rPr>
        <w:t xml:space="preserve">                                      (03655) </w:t>
      </w:r>
      <w:r w:rsidRPr="00982337">
        <w:rPr>
          <w:rFonts w:ascii="Times New Roman" w:hAnsi="Times New Roman"/>
          <w:b/>
          <w:bCs/>
        </w:rPr>
        <w:t>2 - 12 – 16</w:t>
      </w:r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  <w:color w:val="0000FF"/>
          <w:u w:val="single"/>
        </w:rPr>
      </w:pPr>
      <w:r w:rsidRPr="00982337">
        <w:rPr>
          <w:rFonts w:ascii="Times New Roman" w:hAnsi="Times New Roman"/>
          <w:b/>
          <w:bCs/>
          <w:color w:val="0000FF"/>
          <w:u w:val="single"/>
        </w:rPr>
        <w:t>sarny.biblioteka@gmail.com</w:t>
      </w:r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  <w:lang w:val="ru-RU" w:eastAsia="ru-RU"/>
        </w:rPr>
        <w:pict>
          <v:shape id="Рисунок 2" o:spid="_x0000_s1030" type="#_x0000_t75" alt="gkjlitb" style="position:absolute;margin-left:63pt;margin-top:13.05pt;width:42pt;height:39.45pt;z-index:251656704;visibility:visible">
            <v:imagedata r:id="rId11" o:title=""/>
            <w10:wrap type="square"/>
          </v:shape>
        </w:pict>
      </w:r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hyperlink r:id="rId12" w:history="1">
        <w:r w:rsidRPr="00982337">
          <w:rPr>
            <w:rStyle w:val="Hyperlink"/>
            <w:rFonts w:ascii="Times New Roman" w:hAnsi="Times New Roman"/>
            <w:b/>
          </w:rPr>
          <w:t>http://lib.sowa.com.ua</w:t>
        </w:r>
      </w:hyperlink>
    </w:p>
    <w:p w:rsidR="00B27EE6" w:rsidRPr="00982337" w:rsidRDefault="00B27EE6" w:rsidP="00982337">
      <w:pPr>
        <w:widowControl w:val="0"/>
        <w:spacing w:after="0" w:line="240" w:lineRule="auto"/>
        <w:rPr>
          <w:rFonts w:ascii="Times New Roman" w:hAnsi="Times New Roman"/>
          <w:b/>
          <w:color w:val="000080"/>
        </w:rPr>
      </w:pPr>
      <w:r w:rsidRPr="00982337">
        <w:rPr>
          <w:rFonts w:ascii="Times New Roman" w:hAnsi="Times New Roman"/>
          <w:b/>
          <w:bCs/>
        </w:rPr>
        <w:t xml:space="preserve">                          </w:t>
      </w:r>
      <w:hyperlink r:id="rId13" w:history="1">
        <w:r w:rsidRPr="00982337">
          <w:rPr>
            <w:rStyle w:val="Hyperlink"/>
            <w:rFonts w:ascii="Times New Roman" w:hAnsi="Times New Roman"/>
            <w:b/>
          </w:rPr>
          <w:t>http://sarnyblog.at.ua</w:t>
        </w:r>
      </w:hyperlink>
    </w:p>
    <w:p w:rsidR="00B27EE6" w:rsidRDefault="00B27EE6" w:rsidP="00C246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80"/>
        </w:rPr>
      </w:pPr>
    </w:p>
    <w:p w:rsidR="00B27EE6" w:rsidRDefault="00B27EE6" w:rsidP="00C246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80"/>
        </w:rPr>
      </w:pPr>
    </w:p>
    <w:p w:rsidR="00B27EE6" w:rsidRPr="00C24670" w:rsidRDefault="00B27EE6" w:rsidP="00C246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80"/>
        </w:rPr>
      </w:pPr>
      <w:r w:rsidRPr="00982337">
        <w:rPr>
          <w:rFonts w:ascii="Times New Roman" w:hAnsi="Times New Roman"/>
          <w:b/>
          <w:bCs/>
          <w:color w:val="000080"/>
        </w:rPr>
        <w:t>МИ  ПРАЦЮЄМО :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2337">
        <w:rPr>
          <w:rFonts w:ascii="Times New Roman" w:hAnsi="Times New Roman"/>
          <w:b/>
          <w:bCs/>
        </w:rPr>
        <w:t>9. 00 - 18. 00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82337">
        <w:rPr>
          <w:rFonts w:ascii="Times New Roman" w:hAnsi="Times New Roman"/>
          <w:b/>
          <w:bCs/>
          <w:i/>
          <w:iCs/>
        </w:rPr>
        <w:t>П’ятниця :</w:t>
      </w:r>
      <w:r w:rsidRPr="00982337">
        <w:rPr>
          <w:rFonts w:ascii="Times New Roman" w:hAnsi="Times New Roman"/>
          <w:b/>
          <w:bCs/>
        </w:rPr>
        <w:t xml:space="preserve"> 9. 00 - 17. 00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2337">
        <w:rPr>
          <w:rFonts w:ascii="Times New Roman" w:hAnsi="Times New Roman"/>
          <w:b/>
          <w:bCs/>
          <w:i/>
          <w:iCs/>
        </w:rPr>
        <w:t>Вихідний день :</w:t>
      </w:r>
      <w:r w:rsidRPr="00982337">
        <w:rPr>
          <w:rFonts w:ascii="Times New Roman" w:hAnsi="Times New Roman"/>
          <w:b/>
          <w:bCs/>
        </w:rPr>
        <w:t xml:space="preserve"> субота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r w:rsidRPr="00982337">
        <w:rPr>
          <w:rFonts w:ascii="Times New Roman" w:hAnsi="Times New Roman"/>
          <w:b/>
          <w:bCs/>
          <w:color w:val="0000FF"/>
        </w:rPr>
        <w:t>Запрошуємо скористатись</w:t>
      </w:r>
    </w:p>
    <w:p w:rsidR="00B27EE6" w:rsidRPr="00982337" w:rsidRDefault="00B27EE6" w:rsidP="009823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r w:rsidRPr="00982337">
        <w:rPr>
          <w:rFonts w:ascii="Times New Roman" w:hAnsi="Times New Roman"/>
          <w:b/>
          <w:color w:val="0000FF"/>
        </w:rPr>
        <w:t>послугами нашої книгозбірні</w:t>
      </w:r>
    </w:p>
    <w:p w:rsidR="00B27EE6" w:rsidRPr="00982337" w:rsidRDefault="00B27EE6" w:rsidP="00982337">
      <w:pPr>
        <w:pStyle w:val="NormalWeb"/>
        <w:spacing w:after="0" w:line="240" w:lineRule="auto"/>
        <w:jc w:val="both"/>
      </w:pPr>
    </w:p>
    <w:sectPr w:rsidR="00B27EE6" w:rsidRPr="00982337" w:rsidSect="005125AC">
      <w:footerReference w:type="even" r:id="rId14"/>
      <w:footerReference w:type="default" r:id="rId15"/>
      <w:pgSz w:w="8419" w:h="11906" w:orient="landscape"/>
      <w:pgMar w:top="540" w:right="851" w:bottom="180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E6" w:rsidRDefault="00B27EE6">
      <w:r>
        <w:separator/>
      </w:r>
    </w:p>
  </w:endnote>
  <w:endnote w:type="continuationSeparator" w:id="0">
    <w:p w:rsidR="00B27EE6" w:rsidRDefault="00B2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E6" w:rsidRDefault="00B27EE6" w:rsidP="008A3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EE6" w:rsidRDefault="00B27EE6" w:rsidP="008A326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E6" w:rsidRDefault="00B27EE6" w:rsidP="008A3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27EE6" w:rsidRDefault="00B27EE6" w:rsidP="008A326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E6" w:rsidRDefault="00B27EE6">
      <w:r>
        <w:separator/>
      </w:r>
    </w:p>
  </w:footnote>
  <w:footnote w:type="continuationSeparator" w:id="0">
    <w:p w:rsidR="00B27EE6" w:rsidRDefault="00B2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981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A6D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6A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82E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9A5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64A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81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D09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5A7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4EF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72DDF"/>
    <w:multiLevelType w:val="hybridMultilevel"/>
    <w:tmpl w:val="EA229C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1F1204"/>
    <w:multiLevelType w:val="hybridMultilevel"/>
    <w:tmpl w:val="B7B884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8A"/>
    <w:rsid w:val="000B253E"/>
    <w:rsid w:val="000D504E"/>
    <w:rsid w:val="00102F3E"/>
    <w:rsid w:val="00117039"/>
    <w:rsid w:val="00187FE4"/>
    <w:rsid w:val="00196520"/>
    <w:rsid w:val="001D7B36"/>
    <w:rsid w:val="001E5F34"/>
    <w:rsid w:val="00235707"/>
    <w:rsid w:val="0023658B"/>
    <w:rsid w:val="00246107"/>
    <w:rsid w:val="0029602B"/>
    <w:rsid w:val="002A614B"/>
    <w:rsid w:val="002A7F25"/>
    <w:rsid w:val="002C59AE"/>
    <w:rsid w:val="00312E39"/>
    <w:rsid w:val="003210E9"/>
    <w:rsid w:val="003F0104"/>
    <w:rsid w:val="00427F69"/>
    <w:rsid w:val="004736C1"/>
    <w:rsid w:val="004B606A"/>
    <w:rsid w:val="004D1EF9"/>
    <w:rsid w:val="005125AC"/>
    <w:rsid w:val="005219E9"/>
    <w:rsid w:val="005C66A4"/>
    <w:rsid w:val="005D198A"/>
    <w:rsid w:val="005E70A1"/>
    <w:rsid w:val="005F6128"/>
    <w:rsid w:val="00650AAC"/>
    <w:rsid w:val="00653674"/>
    <w:rsid w:val="006F4748"/>
    <w:rsid w:val="007417A5"/>
    <w:rsid w:val="00744276"/>
    <w:rsid w:val="00773791"/>
    <w:rsid w:val="007D780B"/>
    <w:rsid w:val="007F2C33"/>
    <w:rsid w:val="00815AE5"/>
    <w:rsid w:val="00816131"/>
    <w:rsid w:val="00850427"/>
    <w:rsid w:val="008707E4"/>
    <w:rsid w:val="00885091"/>
    <w:rsid w:val="008A3260"/>
    <w:rsid w:val="008E07A8"/>
    <w:rsid w:val="00941A33"/>
    <w:rsid w:val="00982337"/>
    <w:rsid w:val="009900D5"/>
    <w:rsid w:val="009E0867"/>
    <w:rsid w:val="009F18BD"/>
    <w:rsid w:val="00A074F3"/>
    <w:rsid w:val="00A2703F"/>
    <w:rsid w:val="00A331E2"/>
    <w:rsid w:val="00A4525D"/>
    <w:rsid w:val="00A6028F"/>
    <w:rsid w:val="00A95D11"/>
    <w:rsid w:val="00B27EE6"/>
    <w:rsid w:val="00BC13D2"/>
    <w:rsid w:val="00BC2290"/>
    <w:rsid w:val="00BC4605"/>
    <w:rsid w:val="00BE2DB4"/>
    <w:rsid w:val="00BF1265"/>
    <w:rsid w:val="00C01155"/>
    <w:rsid w:val="00C24670"/>
    <w:rsid w:val="00C41D2F"/>
    <w:rsid w:val="00C51C96"/>
    <w:rsid w:val="00C8129D"/>
    <w:rsid w:val="00C8428D"/>
    <w:rsid w:val="00CD2A7A"/>
    <w:rsid w:val="00D10B42"/>
    <w:rsid w:val="00D15852"/>
    <w:rsid w:val="00D74841"/>
    <w:rsid w:val="00D756F3"/>
    <w:rsid w:val="00DA6069"/>
    <w:rsid w:val="00DA75EB"/>
    <w:rsid w:val="00DB49A4"/>
    <w:rsid w:val="00DC68FE"/>
    <w:rsid w:val="00DF6977"/>
    <w:rsid w:val="00E17A24"/>
    <w:rsid w:val="00E6766C"/>
    <w:rsid w:val="00E907C1"/>
    <w:rsid w:val="00E91703"/>
    <w:rsid w:val="00EA3431"/>
    <w:rsid w:val="00EE0B97"/>
    <w:rsid w:val="00EF1FAC"/>
    <w:rsid w:val="00EF5635"/>
    <w:rsid w:val="00F23444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55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0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0D5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E07A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4B606A"/>
    <w:rPr>
      <w:rFonts w:cs="Times New Roman"/>
    </w:rPr>
  </w:style>
  <w:style w:type="paragraph" w:styleId="NormalWeb">
    <w:name w:val="Normal (Web)"/>
    <w:basedOn w:val="Normal"/>
    <w:uiPriority w:val="99"/>
    <w:rsid w:val="005E70A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344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32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E39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8A32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rnyblog.at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b.sowa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1326</TotalTime>
  <Pages>12</Pages>
  <Words>1591</Words>
  <Characters>9075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2017-12-26T11:19:00Z</cp:lastPrinted>
  <dcterms:created xsi:type="dcterms:W3CDTF">2017-12-14T08:19:00Z</dcterms:created>
  <dcterms:modified xsi:type="dcterms:W3CDTF">2018-01-16T12:08:00Z</dcterms:modified>
</cp:coreProperties>
</file>