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AF4" w:rsidRPr="000B6F0C" w:rsidRDefault="00E73AF4" w:rsidP="000B6F0C">
      <w:pPr>
        <w:tabs>
          <w:tab w:val="left" w:pos="2460"/>
        </w:tabs>
        <w:jc w:val="center"/>
        <w:rPr>
          <w:b/>
          <w:bCs/>
          <w:i/>
          <w:iCs/>
          <w:sz w:val="32"/>
          <w:szCs w:val="32"/>
          <w:lang w:val="uk-UA"/>
        </w:rPr>
      </w:pPr>
      <w:r w:rsidRPr="000B6F0C">
        <w:rPr>
          <w:b/>
          <w:bCs/>
          <w:i/>
          <w:iCs/>
          <w:sz w:val="32"/>
          <w:szCs w:val="32"/>
        </w:rPr>
        <w:t xml:space="preserve">У І кварталі 2014 року Сарненська центральна районна </w:t>
      </w:r>
      <w:r w:rsidRPr="000B6F0C">
        <w:rPr>
          <w:b/>
          <w:bCs/>
          <w:i/>
          <w:iCs/>
          <w:sz w:val="32"/>
          <w:szCs w:val="32"/>
          <w:lang w:val="uk-UA"/>
        </w:rPr>
        <w:t>б</w:t>
      </w:r>
      <w:r w:rsidRPr="000B6F0C">
        <w:rPr>
          <w:b/>
          <w:bCs/>
          <w:i/>
          <w:iCs/>
          <w:sz w:val="32"/>
          <w:szCs w:val="32"/>
        </w:rPr>
        <w:t>ібліотека</w:t>
      </w:r>
    </w:p>
    <w:p w:rsidR="00E73AF4" w:rsidRPr="000B6F0C" w:rsidRDefault="00E73AF4" w:rsidP="000B6F0C">
      <w:pPr>
        <w:tabs>
          <w:tab w:val="left" w:pos="2460"/>
        </w:tabs>
        <w:jc w:val="center"/>
        <w:rPr>
          <w:b/>
          <w:bCs/>
          <w:i/>
          <w:iCs/>
          <w:sz w:val="32"/>
          <w:szCs w:val="32"/>
          <w:lang w:val="uk-UA"/>
        </w:rPr>
      </w:pPr>
      <w:r w:rsidRPr="000B6F0C">
        <w:rPr>
          <w:b/>
          <w:bCs/>
          <w:i/>
          <w:iCs/>
          <w:sz w:val="32"/>
          <w:szCs w:val="32"/>
        </w:rPr>
        <w:t>передплачує такі періодичні видання</w:t>
      </w:r>
    </w:p>
    <w:p w:rsidR="00E73AF4" w:rsidRDefault="00E73AF4" w:rsidP="000B6F0C">
      <w:pPr>
        <w:tabs>
          <w:tab w:val="left" w:pos="2460"/>
        </w:tabs>
        <w:jc w:val="center"/>
        <w:rPr>
          <w:b/>
          <w:color w:val="003300"/>
          <w:sz w:val="32"/>
          <w:szCs w:val="32"/>
          <w:lang w:val="uk-UA"/>
        </w:rPr>
      </w:pPr>
    </w:p>
    <w:p w:rsidR="00E73AF4" w:rsidRPr="000B6F0C" w:rsidRDefault="00E73AF4" w:rsidP="000B6F0C">
      <w:pPr>
        <w:tabs>
          <w:tab w:val="left" w:pos="2460"/>
        </w:tabs>
        <w:jc w:val="center"/>
        <w:rPr>
          <w:b/>
          <w:color w:val="003300"/>
          <w:sz w:val="32"/>
          <w:szCs w:val="32"/>
          <w:lang w:val="uk-UA"/>
        </w:rPr>
      </w:pPr>
    </w:p>
    <w:p w:rsidR="00E73AF4" w:rsidRDefault="00E73AF4" w:rsidP="00FD3D08">
      <w:pPr>
        <w:tabs>
          <w:tab w:val="left" w:pos="2460"/>
        </w:tabs>
        <w:rPr>
          <w:b/>
          <w:lang w:val="uk-UA"/>
        </w:rPr>
        <w:sectPr w:rsidR="00E73AF4" w:rsidSect="00E56A36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:rsidR="00E73AF4" w:rsidRDefault="00E73AF4" w:rsidP="000B6F0C">
      <w:pPr>
        <w:tabs>
          <w:tab w:val="left" w:pos="2460"/>
        </w:tabs>
        <w:jc w:val="center"/>
        <w:rPr>
          <w:b/>
          <w:lang w:val="uk-UA"/>
        </w:rPr>
      </w:pPr>
      <w:r w:rsidRPr="00000A19">
        <w:rPr>
          <w:b/>
          <w:lang w:val="uk-UA"/>
        </w:rPr>
        <w:t>ГАЗЕТИ</w:t>
      </w:r>
    </w:p>
    <w:p w:rsidR="00E73AF4" w:rsidRPr="00000A19" w:rsidRDefault="00E73AF4" w:rsidP="00FD3D08">
      <w:pPr>
        <w:tabs>
          <w:tab w:val="left" w:pos="2460"/>
        </w:tabs>
        <w:rPr>
          <w:b/>
          <w:lang w:val="uk-UA"/>
        </w:rPr>
      </w:pPr>
    </w:p>
    <w:p w:rsidR="00E73AF4" w:rsidRPr="00645A57" w:rsidRDefault="00E73AF4" w:rsidP="00FD3D08">
      <w:pPr>
        <w:tabs>
          <w:tab w:val="left" w:pos="3375"/>
        </w:tabs>
      </w:pPr>
      <w:r w:rsidRPr="00000A19">
        <w:rPr>
          <w:lang w:val="uk-UA"/>
        </w:rPr>
        <w:t>Аргумент</w:t>
      </w:r>
      <w:r>
        <w:t>ы и факты в Украине</w:t>
      </w:r>
    </w:p>
    <w:p w:rsidR="00E73AF4" w:rsidRPr="00000A19" w:rsidRDefault="00E73AF4" w:rsidP="00FD3D08">
      <w:pPr>
        <w:tabs>
          <w:tab w:val="left" w:pos="3375"/>
        </w:tabs>
        <w:rPr>
          <w:lang w:val="uk-UA"/>
        </w:rPr>
      </w:pPr>
      <w:r w:rsidRPr="00000A19">
        <w:rPr>
          <w:lang w:val="uk-UA"/>
        </w:rPr>
        <w:t>Баланс-бюджет</w:t>
      </w:r>
    </w:p>
    <w:p w:rsidR="00E73AF4" w:rsidRPr="00000A19" w:rsidRDefault="00E73AF4" w:rsidP="00FD3D08">
      <w:pPr>
        <w:tabs>
          <w:tab w:val="left" w:pos="3375"/>
        </w:tabs>
        <w:rPr>
          <w:lang w:val="uk-UA"/>
        </w:rPr>
      </w:pPr>
      <w:r w:rsidRPr="00000A19">
        <w:rPr>
          <w:lang w:val="uk-UA"/>
        </w:rPr>
        <w:t>Блискавка Схід-Захід</w:t>
      </w:r>
    </w:p>
    <w:p w:rsidR="00E73AF4" w:rsidRPr="00000A19" w:rsidRDefault="00E73AF4" w:rsidP="00FD3D08">
      <w:pPr>
        <w:tabs>
          <w:tab w:val="left" w:pos="3375"/>
        </w:tabs>
        <w:rPr>
          <w:lang w:val="uk-UA"/>
        </w:rPr>
      </w:pPr>
      <w:r w:rsidRPr="00000A19">
        <w:rPr>
          <w:lang w:val="uk-UA"/>
        </w:rPr>
        <w:t>Бюджетна бухгалтерія</w:t>
      </w:r>
    </w:p>
    <w:p w:rsidR="00E73AF4" w:rsidRPr="00000A19" w:rsidRDefault="00E73AF4" w:rsidP="00FD3D08">
      <w:pPr>
        <w:tabs>
          <w:tab w:val="left" w:pos="3375"/>
        </w:tabs>
        <w:rPr>
          <w:lang w:val="uk-UA"/>
        </w:rPr>
      </w:pPr>
      <w:r w:rsidRPr="00000A19">
        <w:rPr>
          <w:lang w:val="uk-UA"/>
        </w:rPr>
        <w:t>Велика дитяча газета</w:t>
      </w:r>
    </w:p>
    <w:p w:rsidR="00E73AF4" w:rsidRPr="00000A19" w:rsidRDefault="00E73AF4" w:rsidP="00FD3D08">
      <w:pPr>
        <w:tabs>
          <w:tab w:val="left" w:pos="3375"/>
        </w:tabs>
        <w:rPr>
          <w:lang w:val="uk-UA"/>
        </w:rPr>
      </w:pPr>
      <w:r w:rsidRPr="00000A19">
        <w:rPr>
          <w:lang w:val="uk-UA"/>
        </w:rPr>
        <w:t>Вільне слово</w:t>
      </w:r>
    </w:p>
    <w:p w:rsidR="00E73AF4" w:rsidRPr="00000A19" w:rsidRDefault="00E73AF4" w:rsidP="00FD3D08">
      <w:pPr>
        <w:tabs>
          <w:tab w:val="left" w:pos="3375"/>
        </w:tabs>
        <w:rPr>
          <w:lang w:val="uk-UA"/>
        </w:rPr>
      </w:pPr>
      <w:r w:rsidRPr="00000A19">
        <w:rPr>
          <w:lang w:val="uk-UA"/>
        </w:rPr>
        <w:t>Вісті Рівненщини</w:t>
      </w:r>
    </w:p>
    <w:p w:rsidR="00E73AF4" w:rsidRPr="00000A19" w:rsidRDefault="00E73AF4" w:rsidP="00FD3D08">
      <w:pPr>
        <w:tabs>
          <w:tab w:val="left" w:pos="3375"/>
        </w:tabs>
        <w:rPr>
          <w:lang w:val="uk-UA"/>
        </w:rPr>
      </w:pPr>
      <w:r w:rsidRPr="00000A19">
        <w:rPr>
          <w:lang w:val="uk-UA"/>
        </w:rPr>
        <w:t>Волинь нова</w:t>
      </w:r>
    </w:p>
    <w:p w:rsidR="00E73AF4" w:rsidRPr="00000A19" w:rsidRDefault="00E73AF4" w:rsidP="00FD3D08">
      <w:pPr>
        <w:tabs>
          <w:tab w:val="left" w:pos="3375"/>
        </w:tabs>
        <w:rPr>
          <w:lang w:val="uk-UA"/>
        </w:rPr>
      </w:pPr>
      <w:r w:rsidRPr="00000A19">
        <w:rPr>
          <w:lang w:val="uk-UA"/>
        </w:rPr>
        <w:t>Газета по-українськи</w:t>
      </w:r>
    </w:p>
    <w:p w:rsidR="00E73AF4" w:rsidRPr="00000A19" w:rsidRDefault="00E73AF4" w:rsidP="00FD3D08">
      <w:pPr>
        <w:tabs>
          <w:tab w:val="left" w:pos="3375"/>
        </w:tabs>
        <w:rPr>
          <w:lang w:val="uk-UA"/>
        </w:rPr>
      </w:pPr>
      <w:r w:rsidRPr="00000A19">
        <w:rPr>
          <w:lang w:val="uk-UA"/>
        </w:rPr>
        <w:t>Голос України</w:t>
      </w:r>
    </w:p>
    <w:p w:rsidR="00E73AF4" w:rsidRPr="00000A19" w:rsidRDefault="00E73AF4" w:rsidP="00FD3D08">
      <w:pPr>
        <w:tabs>
          <w:tab w:val="left" w:pos="3375"/>
        </w:tabs>
        <w:rPr>
          <w:lang w:val="uk-UA"/>
        </w:rPr>
      </w:pPr>
      <w:r w:rsidRPr="00000A19">
        <w:rPr>
          <w:lang w:val="uk-UA"/>
        </w:rPr>
        <w:t>Для мами і тата</w:t>
      </w:r>
    </w:p>
    <w:p w:rsidR="00E73AF4" w:rsidRPr="00000A19" w:rsidRDefault="00E73AF4" w:rsidP="00FD3D08">
      <w:pPr>
        <w:tabs>
          <w:tab w:val="left" w:pos="3375"/>
        </w:tabs>
        <w:rPr>
          <w:lang w:val="uk-UA"/>
        </w:rPr>
      </w:pPr>
      <w:r w:rsidRPr="00000A19">
        <w:rPr>
          <w:lang w:val="uk-UA"/>
        </w:rPr>
        <w:t>Експрес</w:t>
      </w:r>
    </w:p>
    <w:p w:rsidR="00E73AF4" w:rsidRPr="00000A19" w:rsidRDefault="00E73AF4" w:rsidP="00FD3D08">
      <w:pPr>
        <w:tabs>
          <w:tab w:val="left" w:pos="3375"/>
        </w:tabs>
        <w:rPr>
          <w:lang w:val="uk-UA"/>
        </w:rPr>
      </w:pPr>
      <w:r w:rsidRPr="00000A19">
        <w:rPr>
          <w:lang w:val="uk-UA"/>
        </w:rPr>
        <w:t>Журавлик</w:t>
      </w:r>
    </w:p>
    <w:p w:rsidR="00E73AF4" w:rsidRPr="00000A19" w:rsidRDefault="00E73AF4" w:rsidP="00FD3D08">
      <w:pPr>
        <w:tabs>
          <w:tab w:val="left" w:pos="3375"/>
        </w:tabs>
        <w:rPr>
          <w:lang w:val="uk-UA"/>
        </w:rPr>
      </w:pPr>
      <w:r w:rsidRPr="00000A19">
        <w:rPr>
          <w:lang w:val="uk-UA"/>
        </w:rPr>
        <w:t>Задавака</w:t>
      </w:r>
    </w:p>
    <w:p w:rsidR="00E73AF4" w:rsidRPr="00000A19" w:rsidRDefault="00E73AF4" w:rsidP="00FD3D08">
      <w:pPr>
        <w:tabs>
          <w:tab w:val="left" w:pos="3375"/>
        </w:tabs>
        <w:rPr>
          <w:lang w:val="uk-UA"/>
        </w:rPr>
      </w:pPr>
      <w:r w:rsidRPr="00000A19">
        <w:rPr>
          <w:lang w:val="uk-UA"/>
        </w:rPr>
        <w:t>Зарплата та кадрова справа</w:t>
      </w:r>
    </w:p>
    <w:p w:rsidR="00E73AF4" w:rsidRPr="00000A19" w:rsidRDefault="00E73AF4" w:rsidP="00FD3D08">
      <w:pPr>
        <w:tabs>
          <w:tab w:val="left" w:pos="3375"/>
        </w:tabs>
        <w:rPr>
          <w:lang w:val="uk-UA"/>
        </w:rPr>
      </w:pPr>
      <w:r w:rsidRPr="00000A19">
        <w:rPr>
          <w:lang w:val="uk-UA"/>
        </w:rPr>
        <w:t>Культура і життя</w:t>
      </w:r>
    </w:p>
    <w:p w:rsidR="00E73AF4" w:rsidRPr="00000A19" w:rsidRDefault="00E73AF4" w:rsidP="00FD3D08">
      <w:pPr>
        <w:tabs>
          <w:tab w:val="left" w:pos="3375"/>
        </w:tabs>
        <w:rPr>
          <w:lang w:val="uk-UA"/>
        </w:rPr>
      </w:pPr>
      <w:r w:rsidRPr="00000A19">
        <w:rPr>
          <w:lang w:val="uk-UA"/>
        </w:rPr>
        <w:t>Ого</w:t>
      </w:r>
    </w:p>
    <w:p w:rsidR="00E73AF4" w:rsidRPr="00000A19" w:rsidRDefault="00E73AF4" w:rsidP="00FD3D08">
      <w:pPr>
        <w:tabs>
          <w:tab w:val="left" w:pos="3375"/>
        </w:tabs>
        <w:rPr>
          <w:lang w:val="uk-UA"/>
        </w:rPr>
      </w:pPr>
      <w:r w:rsidRPr="00000A19">
        <w:rPr>
          <w:lang w:val="uk-UA"/>
        </w:rPr>
        <w:t>Пенсійний кур'єр</w:t>
      </w:r>
    </w:p>
    <w:p w:rsidR="00E73AF4" w:rsidRPr="00000A19" w:rsidRDefault="00E73AF4" w:rsidP="00FD3D08">
      <w:pPr>
        <w:tabs>
          <w:tab w:val="left" w:pos="3375"/>
        </w:tabs>
        <w:rPr>
          <w:lang w:val="uk-UA"/>
        </w:rPr>
      </w:pPr>
      <w:r w:rsidRPr="00000A19">
        <w:rPr>
          <w:lang w:val="uk-UA"/>
        </w:rPr>
        <w:t>Податковий,банківський,митний контроль</w:t>
      </w:r>
    </w:p>
    <w:p w:rsidR="00E73AF4" w:rsidRPr="00000A19" w:rsidRDefault="00E73AF4" w:rsidP="00FD3D08">
      <w:pPr>
        <w:tabs>
          <w:tab w:val="left" w:pos="3375"/>
        </w:tabs>
        <w:rPr>
          <w:lang w:val="uk-UA"/>
        </w:rPr>
      </w:pPr>
      <w:r w:rsidRPr="00000A19">
        <w:rPr>
          <w:lang w:val="uk-UA"/>
        </w:rPr>
        <w:t>Позакласний час</w:t>
      </w:r>
    </w:p>
    <w:p w:rsidR="00E73AF4" w:rsidRPr="00000A19" w:rsidRDefault="00E73AF4" w:rsidP="00FD3D08">
      <w:pPr>
        <w:tabs>
          <w:tab w:val="left" w:pos="3375"/>
        </w:tabs>
        <w:rPr>
          <w:lang w:val="uk-UA"/>
        </w:rPr>
      </w:pPr>
      <w:r w:rsidRPr="00000A19">
        <w:rPr>
          <w:lang w:val="uk-UA"/>
        </w:rPr>
        <w:t>Порадниця</w:t>
      </w:r>
    </w:p>
    <w:p w:rsidR="00E73AF4" w:rsidRPr="00000A19" w:rsidRDefault="00E73AF4" w:rsidP="00FD3D08">
      <w:pPr>
        <w:tabs>
          <w:tab w:val="left" w:pos="3375"/>
        </w:tabs>
        <w:rPr>
          <w:lang w:val="uk-UA"/>
        </w:rPr>
      </w:pPr>
      <w:r w:rsidRPr="00000A19">
        <w:rPr>
          <w:lang w:val="uk-UA"/>
        </w:rPr>
        <w:t>Праця і зарплата</w:t>
      </w:r>
    </w:p>
    <w:p w:rsidR="00E73AF4" w:rsidRPr="00000A19" w:rsidRDefault="00E73AF4" w:rsidP="00FD3D08">
      <w:pPr>
        <w:tabs>
          <w:tab w:val="left" w:pos="3375"/>
        </w:tabs>
        <w:rPr>
          <w:lang w:val="uk-UA"/>
        </w:rPr>
      </w:pPr>
      <w:r w:rsidRPr="00000A19">
        <w:rPr>
          <w:lang w:val="uk-UA"/>
        </w:rPr>
        <w:t>Рівненська правда</w:t>
      </w:r>
    </w:p>
    <w:p w:rsidR="00E73AF4" w:rsidRPr="00000A19" w:rsidRDefault="00E73AF4" w:rsidP="00FD3D08">
      <w:pPr>
        <w:tabs>
          <w:tab w:val="left" w:pos="3375"/>
        </w:tabs>
        <w:rPr>
          <w:lang w:val="uk-UA"/>
        </w:rPr>
      </w:pPr>
      <w:r w:rsidRPr="00000A19">
        <w:rPr>
          <w:lang w:val="uk-UA"/>
        </w:rPr>
        <w:t>Розкажіть онуку</w:t>
      </w:r>
    </w:p>
    <w:p w:rsidR="00E73AF4" w:rsidRPr="00000A19" w:rsidRDefault="00E73AF4" w:rsidP="00FD3D08">
      <w:pPr>
        <w:tabs>
          <w:tab w:val="left" w:pos="3375"/>
        </w:tabs>
        <w:rPr>
          <w:lang w:val="uk-UA"/>
        </w:rPr>
      </w:pPr>
      <w:r w:rsidRPr="00000A19">
        <w:rPr>
          <w:lang w:val="uk-UA"/>
        </w:rPr>
        <w:t>Сарненські новини</w:t>
      </w:r>
    </w:p>
    <w:p w:rsidR="00E73AF4" w:rsidRPr="00000A19" w:rsidRDefault="00E73AF4" w:rsidP="00FD3D08">
      <w:pPr>
        <w:tabs>
          <w:tab w:val="left" w:pos="3375"/>
        </w:tabs>
        <w:rPr>
          <w:lang w:val="uk-UA"/>
        </w:rPr>
      </w:pPr>
      <w:r w:rsidRPr="00000A19">
        <w:rPr>
          <w:lang w:val="uk-UA"/>
        </w:rPr>
        <w:t>Сімейна газета</w:t>
      </w:r>
    </w:p>
    <w:p w:rsidR="00E73AF4" w:rsidRPr="00000A19" w:rsidRDefault="00E73AF4" w:rsidP="00FD3D08">
      <w:pPr>
        <w:tabs>
          <w:tab w:val="left" w:pos="3375"/>
        </w:tabs>
        <w:rPr>
          <w:lang w:val="uk-UA"/>
        </w:rPr>
      </w:pPr>
      <w:r w:rsidRPr="00000A19">
        <w:rPr>
          <w:lang w:val="uk-UA"/>
        </w:rPr>
        <w:t>Сім’я і дім</w:t>
      </w:r>
    </w:p>
    <w:p w:rsidR="00E73AF4" w:rsidRPr="00000A19" w:rsidRDefault="00E73AF4" w:rsidP="00FD3D08">
      <w:pPr>
        <w:tabs>
          <w:tab w:val="left" w:pos="3375"/>
        </w:tabs>
        <w:rPr>
          <w:lang w:val="uk-UA"/>
        </w:rPr>
      </w:pPr>
      <w:r w:rsidRPr="00000A19">
        <w:rPr>
          <w:lang w:val="uk-UA"/>
        </w:rPr>
        <w:t>Сучасне життя</w:t>
      </w:r>
    </w:p>
    <w:p w:rsidR="00E73AF4" w:rsidRPr="00000A19" w:rsidRDefault="00E73AF4" w:rsidP="00FD3D08">
      <w:pPr>
        <w:tabs>
          <w:tab w:val="left" w:pos="3375"/>
        </w:tabs>
        <w:rPr>
          <w:lang w:val="uk-UA"/>
        </w:rPr>
      </w:pPr>
      <w:r w:rsidRPr="00000A19">
        <w:rPr>
          <w:lang w:val="uk-UA"/>
        </w:rPr>
        <w:t>Україна молода</w:t>
      </w:r>
    </w:p>
    <w:p w:rsidR="00E73AF4" w:rsidRPr="00000A19" w:rsidRDefault="00E73AF4" w:rsidP="00FD3D08">
      <w:pPr>
        <w:tabs>
          <w:tab w:val="left" w:pos="3375"/>
        </w:tabs>
        <w:rPr>
          <w:lang w:val="uk-UA"/>
        </w:rPr>
      </w:pPr>
      <w:r w:rsidRPr="00000A19">
        <w:rPr>
          <w:lang w:val="uk-UA"/>
        </w:rPr>
        <w:t>Український футбол</w:t>
      </w:r>
    </w:p>
    <w:p w:rsidR="00E73AF4" w:rsidRPr="00000A19" w:rsidRDefault="00E73AF4" w:rsidP="00FD3D08">
      <w:pPr>
        <w:tabs>
          <w:tab w:val="left" w:pos="3375"/>
        </w:tabs>
        <w:rPr>
          <w:lang w:val="uk-UA"/>
        </w:rPr>
      </w:pPr>
      <w:r w:rsidRPr="00000A19">
        <w:rPr>
          <w:lang w:val="uk-UA"/>
        </w:rPr>
        <w:t>Урядовий кур’єр</w:t>
      </w:r>
    </w:p>
    <w:p w:rsidR="00E73AF4" w:rsidRPr="00000A19" w:rsidRDefault="00E73AF4" w:rsidP="00FD3D08">
      <w:pPr>
        <w:tabs>
          <w:tab w:val="left" w:pos="3375"/>
        </w:tabs>
        <w:rPr>
          <w:lang w:val="uk-UA"/>
        </w:rPr>
      </w:pPr>
      <w:r w:rsidRPr="00000A19">
        <w:rPr>
          <w:lang w:val="uk-UA"/>
        </w:rPr>
        <w:t>Факт</w:t>
      </w:r>
      <w:r>
        <w:t>ы и комментарии</w:t>
      </w:r>
    </w:p>
    <w:p w:rsidR="00E73AF4" w:rsidRDefault="00E73AF4" w:rsidP="00FD3D08">
      <w:pPr>
        <w:tabs>
          <w:tab w:val="left" w:pos="3375"/>
        </w:tabs>
        <w:rPr>
          <w:b/>
          <w:lang w:val="uk-UA"/>
        </w:rPr>
      </w:pPr>
      <w:r w:rsidRPr="00000A19">
        <w:rPr>
          <w:b/>
          <w:lang w:val="uk-UA"/>
        </w:rPr>
        <w:t xml:space="preserve">                                        </w:t>
      </w:r>
    </w:p>
    <w:p w:rsidR="00E73AF4" w:rsidRDefault="00E73AF4" w:rsidP="00FD3D08">
      <w:pPr>
        <w:tabs>
          <w:tab w:val="left" w:pos="3375"/>
        </w:tabs>
        <w:rPr>
          <w:b/>
          <w:lang w:val="uk-UA"/>
        </w:rPr>
      </w:pPr>
    </w:p>
    <w:p w:rsidR="00E73AF4" w:rsidRDefault="00E73AF4" w:rsidP="00FD3D08">
      <w:pPr>
        <w:tabs>
          <w:tab w:val="left" w:pos="3375"/>
        </w:tabs>
        <w:rPr>
          <w:b/>
          <w:lang w:val="uk-UA"/>
        </w:rPr>
      </w:pPr>
    </w:p>
    <w:p w:rsidR="00E73AF4" w:rsidRDefault="00E73AF4" w:rsidP="00FD3D08">
      <w:pPr>
        <w:tabs>
          <w:tab w:val="left" w:pos="3375"/>
        </w:tabs>
        <w:rPr>
          <w:b/>
          <w:lang w:val="uk-UA"/>
        </w:rPr>
      </w:pPr>
    </w:p>
    <w:p w:rsidR="00E73AF4" w:rsidRDefault="00E73AF4" w:rsidP="00FD3D08">
      <w:pPr>
        <w:tabs>
          <w:tab w:val="left" w:pos="3375"/>
        </w:tabs>
        <w:rPr>
          <w:b/>
          <w:lang w:val="uk-UA"/>
        </w:rPr>
      </w:pPr>
    </w:p>
    <w:p w:rsidR="00E73AF4" w:rsidRDefault="00E73AF4" w:rsidP="00FD3D08">
      <w:pPr>
        <w:tabs>
          <w:tab w:val="left" w:pos="3375"/>
        </w:tabs>
        <w:rPr>
          <w:b/>
          <w:lang w:val="uk-UA"/>
        </w:rPr>
      </w:pPr>
    </w:p>
    <w:p w:rsidR="00E73AF4" w:rsidRDefault="00E73AF4" w:rsidP="00FD3D08">
      <w:pPr>
        <w:tabs>
          <w:tab w:val="left" w:pos="3375"/>
        </w:tabs>
        <w:rPr>
          <w:b/>
          <w:lang w:val="uk-UA"/>
        </w:rPr>
      </w:pPr>
    </w:p>
    <w:p w:rsidR="00E73AF4" w:rsidRDefault="00E73AF4" w:rsidP="00FD3D08">
      <w:pPr>
        <w:tabs>
          <w:tab w:val="left" w:pos="3375"/>
        </w:tabs>
        <w:rPr>
          <w:b/>
          <w:lang w:val="uk-UA"/>
        </w:rPr>
      </w:pPr>
    </w:p>
    <w:p w:rsidR="00E73AF4" w:rsidRDefault="00E73AF4" w:rsidP="00FD3D08">
      <w:pPr>
        <w:tabs>
          <w:tab w:val="left" w:pos="3375"/>
        </w:tabs>
        <w:rPr>
          <w:b/>
          <w:lang w:val="uk-UA"/>
        </w:rPr>
      </w:pPr>
    </w:p>
    <w:p w:rsidR="00E73AF4" w:rsidRDefault="00E73AF4" w:rsidP="00FD3D08">
      <w:pPr>
        <w:tabs>
          <w:tab w:val="left" w:pos="3375"/>
        </w:tabs>
        <w:rPr>
          <w:b/>
          <w:lang w:val="uk-UA"/>
        </w:rPr>
      </w:pPr>
    </w:p>
    <w:p w:rsidR="00E73AF4" w:rsidRDefault="00E73AF4" w:rsidP="00FD3D08">
      <w:pPr>
        <w:tabs>
          <w:tab w:val="left" w:pos="3375"/>
        </w:tabs>
        <w:rPr>
          <w:b/>
          <w:lang w:val="uk-UA"/>
        </w:rPr>
      </w:pPr>
    </w:p>
    <w:p w:rsidR="00E73AF4" w:rsidRDefault="00E73AF4" w:rsidP="00FD3D08">
      <w:pPr>
        <w:tabs>
          <w:tab w:val="left" w:pos="3375"/>
        </w:tabs>
        <w:rPr>
          <w:b/>
          <w:lang w:val="uk-UA"/>
        </w:rPr>
      </w:pPr>
    </w:p>
    <w:p w:rsidR="00E73AF4" w:rsidRDefault="00E73AF4" w:rsidP="00FD3D08">
      <w:pPr>
        <w:tabs>
          <w:tab w:val="left" w:pos="3375"/>
        </w:tabs>
        <w:rPr>
          <w:b/>
          <w:lang w:val="uk-UA"/>
        </w:rPr>
      </w:pPr>
    </w:p>
    <w:p w:rsidR="00E73AF4" w:rsidRDefault="00E73AF4" w:rsidP="00FD3D08">
      <w:pPr>
        <w:tabs>
          <w:tab w:val="left" w:pos="3375"/>
        </w:tabs>
        <w:rPr>
          <w:b/>
          <w:lang w:val="uk-UA"/>
        </w:rPr>
      </w:pPr>
    </w:p>
    <w:p w:rsidR="00E73AF4" w:rsidRDefault="00E73AF4" w:rsidP="00FD3D08">
      <w:pPr>
        <w:tabs>
          <w:tab w:val="left" w:pos="3375"/>
        </w:tabs>
        <w:rPr>
          <w:b/>
          <w:lang w:val="uk-UA"/>
        </w:rPr>
      </w:pPr>
    </w:p>
    <w:p w:rsidR="00E73AF4" w:rsidRDefault="00E73AF4" w:rsidP="000B6F0C">
      <w:pPr>
        <w:tabs>
          <w:tab w:val="left" w:pos="3375"/>
        </w:tabs>
        <w:jc w:val="center"/>
        <w:rPr>
          <w:b/>
          <w:lang w:val="uk-UA"/>
        </w:rPr>
      </w:pPr>
      <w:r w:rsidRPr="00000A19">
        <w:rPr>
          <w:b/>
          <w:lang w:val="uk-UA"/>
        </w:rPr>
        <w:t>ЖУРНАЛИ</w:t>
      </w:r>
    </w:p>
    <w:p w:rsidR="00E73AF4" w:rsidRPr="00000A19" w:rsidRDefault="00E73AF4" w:rsidP="00FD3D08">
      <w:pPr>
        <w:tabs>
          <w:tab w:val="left" w:pos="3375"/>
        </w:tabs>
        <w:rPr>
          <w:b/>
          <w:lang w:val="uk-UA"/>
        </w:rPr>
      </w:pPr>
    </w:p>
    <w:p w:rsidR="00E73AF4" w:rsidRPr="00000A19" w:rsidRDefault="00E73AF4" w:rsidP="00FD3D08">
      <w:pPr>
        <w:tabs>
          <w:tab w:val="left" w:pos="3375"/>
        </w:tabs>
        <w:rPr>
          <w:lang w:val="uk-UA"/>
        </w:rPr>
      </w:pPr>
      <w:r w:rsidRPr="00000A19">
        <w:rPr>
          <w:lang w:val="uk-UA"/>
        </w:rPr>
        <w:t>Академія саморобкіна</w:t>
      </w:r>
    </w:p>
    <w:p w:rsidR="00E73AF4" w:rsidRPr="00000A19" w:rsidRDefault="00E73AF4" w:rsidP="00FD3D08">
      <w:pPr>
        <w:tabs>
          <w:tab w:val="left" w:pos="3375"/>
        </w:tabs>
        <w:rPr>
          <w:lang w:val="uk-UA"/>
        </w:rPr>
      </w:pPr>
      <w:r w:rsidRPr="00000A19">
        <w:rPr>
          <w:lang w:val="uk-UA"/>
        </w:rPr>
        <w:t>Ангелятко</w:t>
      </w:r>
    </w:p>
    <w:p w:rsidR="00E73AF4" w:rsidRPr="00000A19" w:rsidRDefault="00E73AF4" w:rsidP="00FD3D08">
      <w:pPr>
        <w:tabs>
          <w:tab w:val="left" w:pos="3375"/>
        </w:tabs>
        <w:rPr>
          <w:lang w:val="uk-UA"/>
        </w:rPr>
      </w:pPr>
      <w:r w:rsidRPr="00000A19">
        <w:rPr>
          <w:lang w:val="uk-UA"/>
        </w:rPr>
        <w:t>Барвінок</w:t>
      </w:r>
    </w:p>
    <w:p w:rsidR="00E73AF4" w:rsidRPr="00000A19" w:rsidRDefault="00E73AF4" w:rsidP="00FD3D08">
      <w:pPr>
        <w:tabs>
          <w:tab w:val="left" w:pos="3375"/>
        </w:tabs>
        <w:rPr>
          <w:lang w:val="uk-UA"/>
        </w:rPr>
      </w:pPr>
      <w:r w:rsidRPr="00000A19">
        <w:rPr>
          <w:lang w:val="uk-UA"/>
        </w:rPr>
        <w:t>Бібліотечна планета</w:t>
      </w:r>
    </w:p>
    <w:p w:rsidR="00E73AF4" w:rsidRPr="00000A19" w:rsidRDefault="00E73AF4" w:rsidP="00FD3D08">
      <w:pPr>
        <w:tabs>
          <w:tab w:val="left" w:pos="3375"/>
        </w:tabs>
        <w:rPr>
          <w:lang w:val="uk-UA"/>
        </w:rPr>
      </w:pPr>
      <w:r w:rsidRPr="00000A19">
        <w:rPr>
          <w:lang w:val="uk-UA"/>
        </w:rPr>
        <w:t>Бузок</w:t>
      </w:r>
    </w:p>
    <w:p w:rsidR="00E73AF4" w:rsidRPr="00000A19" w:rsidRDefault="00E73AF4" w:rsidP="00FD3D08">
      <w:pPr>
        <w:tabs>
          <w:tab w:val="left" w:pos="3375"/>
        </w:tabs>
        <w:rPr>
          <w:lang w:val="uk-UA"/>
        </w:rPr>
      </w:pPr>
      <w:r w:rsidRPr="00000A19">
        <w:rPr>
          <w:lang w:val="uk-UA"/>
        </w:rPr>
        <w:t>Весела перерва</w:t>
      </w:r>
    </w:p>
    <w:p w:rsidR="00E73AF4" w:rsidRPr="00000A19" w:rsidRDefault="00E73AF4" w:rsidP="00FD3D08">
      <w:pPr>
        <w:tabs>
          <w:tab w:val="left" w:pos="3375"/>
        </w:tabs>
        <w:rPr>
          <w:lang w:val="uk-UA"/>
        </w:rPr>
      </w:pPr>
      <w:r w:rsidRPr="00000A19">
        <w:rPr>
          <w:lang w:val="uk-UA"/>
        </w:rPr>
        <w:t>Веселі уроки</w:t>
      </w:r>
    </w:p>
    <w:p w:rsidR="00E73AF4" w:rsidRPr="00000A19" w:rsidRDefault="00E73AF4" w:rsidP="00FD3D08">
      <w:pPr>
        <w:tabs>
          <w:tab w:val="left" w:pos="3375"/>
        </w:tabs>
        <w:rPr>
          <w:lang w:val="uk-UA"/>
        </w:rPr>
      </w:pPr>
      <w:r w:rsidRPr="00000A19">
        <w:rPr>
          <w:lang w:val="en-US"/>
        </w:rPr>
        <w:t>Viva</w:t>
      </w:r>
      <w:r w:rsidRPr="00000A19">
        <w:rPr>
          <w:lang w:val="uk-UA"/>
        </w:rPr>
        <w:t xml:space="preserve"> ! Україна</w:t>
      </w:r>
    </w:p>
    <w:p w:rsidR="00E73AF4" w:rsidRPr="00000A19" w:rsidRDefault="00E73AF4" w:rsidP="00FD3D08">
      <w:pPr>
        <w:tabs>
          <w:tab w:val="left" w:pos="3375"/>
        </w:tabs>
        <w:rPr>
          <w:lang w:val="uk-UA"/>
        </w:rPr>
      </w:pPr>
      <w:r w:rsidRPr="00000A19">
        <w:rPr>
          <w:lang w:val="uk-UA"/>
        </w:rPr>
        <w:t>Вокруг света</w:t>
      </w:r>
    </w:p>
    <w:p w:rsidR="00E73AF4" w:rsidRPr="00000A19" w:rsidRDefault="00E73AF4" w:rsidP="00FD3D08">
      <w:pPr>
        <w:tabs>
          <w:tab w:val="left" w:pos="3375"/>
        </w:tabs>
        <w:rPr>
          <w:lang w:val="uk-UA"/>
        </w:rPr>
      </w:pPr>
      <w:r w:rsidRPr="00000A19">
        <w:rPr>
          <w:lang w:val="uk-UA"/>
        </w:rPr>
        <w:t>Дзвін</w:t>
      </w:r>
    </w:p>
    <w:p w:rsidR="00E73AF4" w:rsidRPr="00000A19" w:rsidRDefault="00E73AF4" w:rsidP="00FD3D08">
      <w:pPr>
        <w:tabs>
          <w:tab w:val="left" w:pos="3375"/>
        </w:tabs>
        <w:rPr>
          <w:lang w:val="uk-UA"/>
        </w:rPr>
      </w:pPr>
      <w:r w:rsidRPr="00000A19">
        <w:rPr>
          <w:lang w:val="uk-UA"/>
        </w:rPr>
        <w:t>Джміль</w:t>
      </w:r>
    </w:p>
    <w:p w:rsidR="00E73AF4" w:rsidRPr="00000A19" w:rsidRDefault="00E73AF4" w:rsidP="00FD3D08">
      <w:pPr>
        <w:tabs>
          <w:tab w:val="left" w:pos="3375"/>
        </w:tabs>
        <w:rPr>
          <w:lang w:val="uk-UA"/>
        </w:rPr>
      </w:pPr>
      <w:r w:rsidRPr="00000A19">
        <w:rPr>
          <w:lang w:val="uk-UA"/>
        </w:rPr>
        <w:t>Дивослово</w:t>
      </w:r>
    </w:p>
    <w:p w:rsidR="00E73AF4" w:rsidRPr="00000A19" w:rsidRDefault="00E73AF4" w:rsidP="00FD3D08">
      <w:pPr>
        <w:tabs>
          <w:tab w:val="left" w:pos="3375"/>
        </w:tabs>
        <w:rPr>
          <w:lang w:val="uk-UA"/>
        </w:rPr>
      </w:pPr>
      <w:r w:rsidRPr="00000A19">
        <w:rPr>
          <w:lang w:val="uk-UA"/>
        </w:rPr>
        <w:t>Дім сад город</w:t>
      </w:r>
    </w:p>
    <w:p w:rsidR="00E73AF4" w:rsidRPr="00000A19" w:rsidRDefault="00E73AF4" w:rsidP="00FD3D08">
      <w:pPr>
        <w:tabs>
          <w:tab w:val="left" w:pos="3375"/>
        </w:tabs>
        <w:rPr>
          <w:lang w:val="uk-UA"/>
        </w:rPr>
      </w:pPr>
      <w:r w:rsidRPr="00000A19">
        <w:rPr>
          <w:lang w:val="uk-UA"/>
        </w:rPr>
        <w:t>Добр</w:t>
      </w:r>
      <w:r>
        <w:t>ы</w:t>
      </w:r>
      <w:r w:rsidRPr="00000A19">
        <w:rPr>
          <w:lang w:val="uk-UA"/>
        </w:rPr>
        <w:t>е совет</w:t>
      </w:r>
      <w:r>
        <w:t>ы</w:t>
      </w:r>
    </w:p>
    <w:p w:rsidR="00E73AF4" w:rsidRPr="00000A19" w:rsidRDefault="00E73AF4" w:rsidP="00FD3D08">
      <w:pPr>
        <w:tabs>
          <w:tab w:val="left" w:pos="3375"/>
        </w:tabs>
        <w:rPr>
          <w:lang w:val="uk-UA"/>
        </w:rPr>
      </w:pPr>
      <w:r w:rsidRPr="00000A19">
        <w:rPr>
          <w:lang w:val="uk-UA"/>
        </w:rPr>
        <w:t>Дошкільне виховання</w:t>
      </w:r>
    </w:p>
    <w:p w:rsidR="00E73AF4" w:rsidRPr="00000A19" w:rsidRDefault="00E73AF4" w:rsidP="00FD3D08">
      <w:pPr>
        <w:tabs>
          <w:tab w:val="left" w:pos="3375"/>
        </w:tabs>
        <w:rPr>
          <w:lang w:val="uk-UA"/>
        </w:rPr>
      </w:pPr>
      <w:r w:rsidRPr="00000A19">
        <w:rPr>
          <w:lang w:val="uk-UA"/>
        </w:rPr>
        <w:t>Единственная</w:t>
      </w:r>
    </w:p>
    <w:p w:rsidR="00E73AF4" w:rsidRPr="00000A19" w:rsidRDefault="00E73AF4" w:rsidP="00FD3D08">
      <w:pPr>
        <w:tabs>
          <w:tab w:val="left" w:pos="3375"/>
        </w:tabs>
        <w:rPr>
          <w:lang w:val="uk-UA"/>
        </w:rPr>
      </w:pPr>
      <w:r w:rsidRPr="00000A19">
        <w:rPr>
          <w:lang w:val="uk-UA"/>
        </w:rPr>
        <w:t>Жасмин</w:t>
      </w:r>
    </w:p>
    <w:p w:rsidR="00E73AF4" w:rsidRPr="00000A19" w:rsidRDefault="00E73AF4" w:rsidP="00FD3D08">
      <w:pPr>
        <w:tabs>
          <w:tab w:val="left" w:pos="3375"/>
        </w:tabs>
        <w:rPr>
          <w:lang w:val="uk-UA"/>
        </w:rPr>
      </w:pPr>
      <w:r w:rsidRPr="00000A19">
        <w:rPr>
          <w:lang w:val="uk-UA"/>
        </w:rPr>
        <w:t>Женский журнал «Подружка</w:t>
      </w:r>
      <w:r>
        <w:rPr>
          <w:lang w:val="uk-UA"/>
        </w:rPr>
        <w:t>»</w:t>
      </w:r>
    </w:p>
    <w:p w:rsidR="00E73AF4" w:rsidRPr="00000A19" w:rsidRDefault="00E73AF4" w:rsidP="00FD3D08">
      <w:pPr>
        <w:tabs>
          <w:tab w:val="left" w:pos="3375"/>
        </w:tabs>
        <w:rPr>
          <w:lang w:val="uk-UA"/>
        </w:rPr>
      </w:pPr>
      <w:r w:rsidRPr="00000A19">
        <w:rPr>
          <w:lang w:val="uk-UA"/>
        </w:rPr>
        <w:t>Життя і жінка</w:t>
      </w:r>
    </w:p>
    <w:p w:rsidR="00E73AF4" w:rsidRPr="00000A19" w:rsidRDefault="00E73AF4" w:rsidP="00FD3D08">
      <w:pPr>
        <w:tabs>
          <w:tab w:val="left" w:pos="3375"/>
        </w:tabs>
        <w:rPr>
          <w:lang w:val="uk-UA"/>
        </w:rPr>
      </w:pPr>
      <w:r w:rsidRPr="00000A19">
        <w:rPr>
          <w:lang w:val="uk-UA"/>
        </w:rPr>
        <w:t>Жінка</w:t>
      </w:r>
    </w:p>
    <w:p w:rsidR="00E73AF4" w:rsidRPr="00000A19" w:rsidRDefault="00E73AF4" w:rsidP="00FD3D08">
      <w:pPr>
        <w:tabs>
          <w:tab w:val="left" w:pos="3375"/>
        </w:tabs>
        <w:rPr>
          <w:lang w:val="uk-UA"/>
        </w:rPr>
      </w:pPr>
      <w:r w:rsidRPr="00000A19">
        <w:rPr>
          <w:lang w:val="uk-UA"/>
        </w:rPr>
        <w:t>Зарубіжна література в школах</w:t>
      </w:r>
    </w:p>
    <w:p w:rsidR="00E73AF4" w:rsidRPr="00000A19" w:rsidRDefault="00E73AF4" w:rsidP="00FD3D08">
      <w:pPr>
        <w:tabs>
          <w:tab w:val="left" w:pos="3375"/>
        </w:tabs>
        <w:rPr>
          <w:lang w:val="uk-UA"/>
        </w:rPr>
      </w:pPr>
      <w:r w:rsidRPr="00000A19">
        <w:rPr>
          <w:lang w:val="uk-UA"/>
        </w:rPr>
        <w:t>Идеи вашого дома</w:t>
      </w:r>
    </w:p>
    <w:p w:rsidR="00E73AF4" w:rsidRPr="00000A19" w:rsidRDefault="00E73AF4" w:rsidP="00FD3D08">
      <w:pPr>
        <w:tabs>
          <w:tab w:val="left" w:pos="3375"/>
        </w:tabs>
        <w:rPr>
          <w:lang w:val="uk-UA"/>
        </w:rPr>
      </w:pPr>
      <w:r w:rsidRPr="00000A19">
        <w:rPr>
          <w:lang w:val="uk-UA"/>
        </w:rPr>
        <w:t>Календар знаменних і пам’ятних дат</w:t>
      </w:r>
    </w:p>
    <w:p w:rsidR="00E73AF4" w:rsidRPr="00000A19" w:rsidRDefault="00E73AF4" w:rsidP="00FD3D08">
      <w:pPr>
        <w:tabs>
          <w:tab w:val="left" w:pos="3375"/>
        </w:tabs>
        <w:rPr>
          <w:lang w:val="uk-UA"/>
        </w:rPr>
      </w:pPr>
      <w:r w:rsidRPr="00000A19">
        <w:rPr>
          <w:lang w:val="uk-UA"/>
        </w:rPr>
        <w:t>Колосок</w:t>
      </w:r>
    </w:p>
    <w:p w:rsidR="00E73AF4" w:rsidRPr="00000A19" w:rsidRDefault="00E73AF4" w:rsidP="00FD3D08">
      <w:pPr>
        <w:tabs>
          <w:tab w:val="left" w:pos="3375"/>
        </w:tabs>
        <w:rPr>
          <w:lang w:val="uk-UA"/>
        </w:rPr>
      </w:pPr>
      <w:r w:rsidRPr="00000A19">
        <w:rPr>
          <w:lang w:val="uk-UA"/>
        </w:rPr>
        <w:t>Куля</w:t>
      </w:r>
    </w:p>
    <w:p w:rsidR="00E73AF4" w:rsidRPr="00000A19" w:rsidRDefault="00E73AF4" w:rsidP="00FD3D08">
      <w:pPr>
        <w:tabs>
          <w:tab w:val="left" w:pos="3375"/>
        </w:tabs>
        <w:rPr>
          <w:lang w:val="uk-UA"/>
        </w:rPr>
      </w:pPr>
      <w:r w:rsidRPr="00000A19">
        <w:rPr>
          <w:lang w:val="uk-UA"/>
        </w:rPr>
        <w:t>Лиза</w:t>
      </w:r>
    </w:p>
    <w:p w:rsidR="00E73AF4" w:rsidRPr="00000A19" w:rsidRDefault="00E73AF4" w:rsidP="00FD3D08">
      <w:pPr>
        <w:tabs>
          <w:tab w:val="left" w:pos="3375"/>
        </w:tabs>
        <w:rPr>
          <w:lang w:val="uk-UA"/>
        </w:rPr>
      </w:pPr>
      <w:r w:rsidRPr="00000A19">
        <w:rPr>
          <w:lang w:val="uk-UA"/>
        </w:rPr>
        <w:t>Малятко</w:t>
      </w:r>
    </w:p>
    <w:p w:rsidR="00E73AF4" w:rsidRPr="00000A19" w:rsidRDefault="00E73AF4" w:rsidP="00FD3D08">
      <w:pPr>
        <w:tabs>
          <w:tab w:val="left" w:pos="3375"/>
        </w:tabs>
        <w:rPr>
          <w:lang w:val="uk-UA"/>
        </w:rPr>
      </w:pPr>
      <w:r w:rsidRPr="00000A19">
        <w:rPr>
          <w:lang w:val="uk-UA"/>
        </w:rPr>
        <w:t>Надзвичайна ситуація</w:t>
      </w:r>
    </w:p>
    <w:p w:rsidR="00E73AF4" w:rsidRPr="00000A19" w:rsidRDefault="00E73AF4" w:rsidP="00FD3D08">
      <w:pPr>
        <w:tabs>
          <w:tab w:val="left" w:pos="3375"/>
        </w:tabs>
        <w:rPr>
          <w:lang w:val="uk-UA"/>
        </w:rPr>
      </w:pPr>
      <w:r w:rsidRPr="00000A19">
        <w:rPr>
          <w:lang w:val="uk-UA"/>
        </w:rPr>
        <w:t>Натали</w:t>
      </w:r>
    </w:p>
    <w:p w:rsidR="00E73AF4" w:rsidRPr="00000A19" w:rsidRDefault="00E73AF4" w:rsidP="00FD3D08">
      <w:pPr>
        <w:tabs>
          <w:tab w:val="left" w:pos="3375"/>
        </w:tabs>
        <w:rPr>
          <w:lang w:val="uk-UA"/>
        </w:rPr>
      </w:pPr>
      <w:r w:rsidRPr="00000A19">
        <w:rPr>
          <w:lang w:val="uk-UA"/>
        </w:rPr>
        <w:t>Однокласник</w:t>
      </w:r>
    </w:p>
    <w:p w:rsidR="00E73AF4" w:rsidRPr="00000A19" w:rsidRDefault="00E73AF4" w:rsidP="00FD3D08">
      <w:pPr>
        <w:tabs>
          <w:tab w:val="left" w:pos="3375"/>
        </w:tabs>
        <w:rPr>
          <w:lang w:val="uk-UA"/>
        </w:rPr>
      </w:pPr>
      <w:r w:rsidRPr="00000A19">
        <w:rPr>
          <w:lang w:val="uk-UA"/>
        </w:rPr>
        <w:t>Отдохни</w:t>
      </w:r>
    </w:p>
    <w:p w:rsidR="00E73AF4" w:rsidRPr="00000A19" w:rsidRDefault="00E73AF4" w:rsidP="00FD3D08">
      <w:pPr>
        <w:tabs>
          <w:tab w:val="left" w:pos="3375"/>
        </w:tabs>
        <w:rPr>
          <w:lang w:val="uk-UA"/>
        </w:rPr>
      </w:pPr>
      <w:r w:rsidRPr="00000A19">
        <w:rPr>
          <w:lang w:val="uk-UA"/>
        </w:rPr>
        <w:t>Паросток</w:t>
      </w:r>
    </w:p>
    <w:p w:rsidR="00E73AF4" w:rsidRPr="00000A19" w:rsidRDefault="00E73AF4" w:rsidP="00FD3D08">
      <w:pPr>
        <w:tabs>
          <w:tab w:val="left" w:pos="3375"/>
        </w:tabs>
        <w:rPr>
          <w:lang w:val="uk-UA"/>
        </w:rPr>
      </w:pPr>
      <w:r w:rsidRPr="00000A19">
        <w:rPr>
          <w:lang w:val="uk-UA"/>
        </w:rPr>
        <w:t>Пізнайко</w:t>
      </w:r>
    </w:p>
    <w:p w:rsidR="00E73AF4" w:rsidRPr="00000A19" w:rsidRDefault="00E73AF4" w:rsidP="00FD3D08">
      <w:pPr>
        <w:tabs>
          <w:tab w:val="left" w:pos="3375"/>
        </w:tabs>
        <w:rPr>
          <w:lang w:val="uk-UA"/>
        </w:rPr>
      </w:pPr>
      <w:r w:rsidRPr="00000A19">
        <w:rPr>
          <w:lang w:val="uk-UA"/>
        </w:rPr>
        <w:t>Початкова школа</w:t>
      </w:r>
    </w:p>
    <w:p w:rsidR="00E73AF4" w:rsidRPr="00000A19" w:rsidRDefault="00E73AF4" w:rsidP="00FD3D08">
      <w:pPr>
        <w:tabs>
          <w:tab w:val="left" w:pos="3375"/>
        </w:tabs>
        <w:rPr>
          <w:lang w:val="uk-UA"/>
        </w:rPr>
      </w:pPr>
      <w:r w:rsidRPr="00000A19">
        <w:rPr>
          <w:lang w:val="uk-UA"/>
        </w:rPr>
        <w:t>Радіоаматор</w:t>
      </w:r>
    </w:p>
    <w:p w:rsidR="00E73AF4" w:rsidRPr="00000A19" w:rsidRDefault="00E73AF4" w:rsidP="00FD3D08">
      <w:pPr>
        <w:tabs>
          <w:tab w:val="left" w:pos="3375"/>
        </w:tabs>
        <w:rPr>
          <w:lang w:val="uk-UA"/>
        </w:rPr>
      </w:pPr>
      <w:r w:rsidRPr="00000A19">
        <w:rPr>
          <w:lang w:val="uk-UA"/>
        </w:rPr>
        <w:t>Рідна школа</w:t>
      </w:r>
    </w:p>
    <w:p w:rsidR="00E73AF4" w:rsidRPr="00000A19" w:rsidRDefault="00E73AF4" w:rsidP="00FD3D08">
      <w:pPr>
        <w:tabs>
          <w:tab w:val="left" w:pos="3375"/>
        </w:tabs>
        <w:rPr>
          <w:lang w:val="uk-UA"/>
        </w:rPr>
      </w:pPr>
      <w:r w:rsidRPr="00000A19">
        <w:rPr>
          <w:lang w:val="uk-UA"/>
        </w:rPr>
        <w:t>Слово і час</w:t>
      </w:r>
    </w:p>
    <w:p w:rsidR="00E73AF4" w:rsidRPr="00000A19" w:rsidRDefault="00E73AF4" w:rsidP="00FD3D08">
      <w:pPr>
        <w:tabs>
          <w:tab w:val="left" w:pos="3375"/>
        </w:tabs>
        <w:rPr>
          <w:lang w:val="uk-UA"/>
        </w:rPr>
      </w:pPr>
      <w:r w:rsidRPr="00000A19">
        <w:rPr>
          <w:lang w:val="uk-UA"/>
        </w:rPr>
        <w:t>Твое здоровье</w:t>
      </w:r>
    </w:p>
    <w:p w:rsidR="00E73AF4" w:rsidRPr="00000A19" w:rsidRDefault="00E73AF4" w:rsidP="00FD3D08">
      <w:pPr>
        <w:tabs>
          <w:tab w:val="left" w:pos="3375"/>
        </w:tabs>
        <w:rPr>
          <w:lang w:val="uk-UA"/>
        </w:rPr>
      </w:pPr>
      <w:r w:rsidRPr="00000A19">
        <w:rPr>
          <w:lang w:val="uk-UA"/>
        </w:rPr>
        <w:t>Узори вишивок</w:t>
      </w:r>
    </w:p>
    <w:p w:rsidR="00E73AF4" w:rsidRPr="00000A19" w:rsidRDefault="00E73AF4" w:rsidP="00FD3D08">
      <w:pPr>
        <w:tabs>
          <w:tab w:val="left" w:pos="3375"/>
        </w:tabs>
        <w:rPr>
          <w:lang w:val="uk-UA"/>
        </w:rPr>
      </w:pPr>
      <w:r w:rsidRPr="00000A19">
        <w:rPr>
          <w:lang w:val="uk-UA"/>
        </w:rPr>
        <w:t>Українська  мова і література в школі</w:t>
      </w:r>
    </w:p>
    <w:p w:rsidR="00E73AF4" w:rsidRPr="00000A19" w:rsidRDefault="00E73AF4" w:rsidP="00FD3D08">
      <w:pPr>
        <w:tabs>
          <w:tab w:val="left" w:pos="3375"/>
        </w:tabs>
        <w:rPr>
          <w:lang w:val="uk-UA"/>
        </w:rPr>
      </w:pPr>
      <w:r w:rsidRPr="00000A19">
        <w:rPr>
          <w:lang w:val="uk-UA"/>
        </w:rPr>
        <w:t>Умійко</w:t>
      </w:r>
    </w:p>
    <w:p w:rsidR="00E73AF4" w:rsidRPr="00000A19" w:rsidRDefault="00E73AF4" w:rsidP="00FD3D08">
      <w:pPr>
        <w:tabs>
          <w:tab w:val="left" w:pos="3375"/>
        </w:tabs>
        <w:rPr>
          <w:lang w:val="uk-UA"/>
        </w:rPr>
      </w:pPr>
      <w:r w:rsidRPr="00000A19">
        <w:rPr>
          <w:lang w:val="uk-UA"/>
        </w:rPr>
        <w:t>Чумацький шлях</w:t>
      </w:r>
    </w:p>
    <w:p w:rsidR="00E73AF4" w:rsidRPr="00000A19" w:rsidRDefault="00E73AF4" w:rsidP="00FD3D08">
      <w:pPr>
        <w:tabs>
          <w:tab w:val="left" w:pos="3375"/>
        </w:tabs>
        <w:rPr>
          <w:lang w:val="uk-UA"/>
        </w:rPr>
      </w:pPr>
      <w:r w:rsidRPr="00000A19">
        <w:rPr>
          <w:lang w:val="uk-UA"/>
        </w:rPr>
        <w:t>Шкільна бібліотека</w:t>
      </w:r>
    </w:p>
    <w:p w:rsidR="00E73AF4" w:rsidRPr="00000A19" w:rsidRDefault="00E73AF4" w:rsidP="00FD3D08">
      <w:pPr>
        <w:tabs>
          <w:tab w:val="left" w:pos="3375"/>
        </w:tabs>
        <w:rPr>
          <w:lang w:val="uk-UA"/>
        </w:rPr>
      </w:pPr>
      <w:r w:rsidRPr="00000A19">
        <w:rPr>
          <w:lang w:val="uk-UA"/>
        </w:rPr>
        <w:t>Шкільний бібліотекар</w:t>
      </w:r>
    </w:p>
    <w:p w:rsidR="00E73AF4" w:rsidRPr="00000A19" w:rsidRDefault="00E73AF4" w:rsidP="00FD3D08">
      <w:pPr>
        <w:tabs>
          <w:tab w:val="left" w:pos="3375"/>
        </w:tabs>
        <w:rPr>
          <w:lang w:val="uk-UA"/>
        </w:rPr>
      </w:pPr>
      <w:r w:rsidRPr="00000A19">
        <w:rPr>
          <w:lang w:val="uk-UA"/>
        </w:rPr>
        <w:t>Юная леди</w:t>
      </w:r>
    </w:p>
    <w:p w:rsidR="00E73AF4" w:rsidRPr="00000A19" w:rsidRDefault="00E73AF4" w:rsidP="00FD3D08">
      <w:pPr>
        <w:tabs>
          <w:tab w:val="left" w:pos="3375"/>
        </w:tabs>
        <w:rPr>
          <w:lang w:val="uk-UA"/>
        </w:rPr>
      </w:pPr>
      <w:r w:rsidRPr="00000A19">
        <w:rPr>
          <w:lang w:val="uk-UA"/>
        </w:rPr>
        <w:t>Юний моделіст-архітектор</w:t>
      </w:r>
    </w:p>
    <w:p w:rsidR="00E73AF4" w:rsidRDefault="00E73AF4" w:rsidP="00FD3D08">
      <w:r w:rsidRPr="00000A19">
        <w:rPr>
          <w:lang w:val="uk-UA"/>
        </w:rPr>
        <w:t>Яблунька</w:t>
      </w:r>
      <w:bookmarkStart w:id="0" w:name="_GoBack"/>
      <w:bookmarkEnd w:id="0"/>
    </w:p>
    <w:sectPr w:rsidR="00E73AF4" w:rsidSect="000B6F0C">
      <w:type w:val="continuous"/>
      <w:pgSz w:w="11906" w:h="16838"/>
      <w:pgMar w:top="850" w:right="850" w:bottom="850" w:left="1417" w:header="708" w:footer="708" w:gutter="0"/>
      <w:cols w:num="2" w:space="708" w:equalWidth="0">
        <w:col w:w="4465" w:space="708"/>
        <w:col w:w="4465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3D08"/>
    <w:rsid w:val="00000A19"/>
    <w:rsid w:val="000B6F0C"/>
    <w:rsid w:val="000F38ED"/>
    <w:rsid w:val="00645A57"/>
    <w:rsid w:val="0068616F"/>
    <w:rsid w:val="00E56A36"/>
    <w:rsid w:val="00E73AF4"/>
    <w:rsid w:val="00FD3D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D08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0B6F0C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0B6F0C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203</Words>
  <Characters>1163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 І кварталі 2014 року Сарненська центральна районна бібліотека</dc:title>
  <dc:subject/>
  <dc:creator>admin</dc:creator>
  <cp:keywords/>
  <dc:description/>
  <cp:lastModifiedBy>Ксюша</cp:lastModifiedBy>
  <cp:revision>2</cp:revision>
  <dcterms:created xsi:type="dcterms:W3CDTF">2015-12-01T13:52:00Z</dcterms:created>
  <dcterms:modified xsi:type="dcterms:W3CDTF">2015-12-01T13:52:00Z</dcterms:modified>
</cp:coreProperties>
</file>